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9E9E5" w14:textId="77777777" w:rsidR="00141BD8" w:rsidRPr="0027354E" w:rsidRDefault="00141BD8" w:rsidP="00141BD8">
      <w:pPr>
        <w:pStyle w:val="Geenafstand"/>
        <w:jc w:val="center"/>
        <w:rPr>
          <w:rFonts w:ascii="Verdana" w:hAnsi="Verdana" w:cs="Calibri"/>
          <w:b/>
          <w:color w:val="3F6D9E"/>
          <w:sz w:val="10"/>
          <w:szCs w:val="10"/>
        </w:rPr>
      </w:pPr>
      <w:r w:rsidRPr="0027354E">
        <w:rPr>
          <w:rFonts w:ascii="Verdana" w:hAnsi="Verdana" w:cs="Calibri"/>
          <w:b/>
          <w:color w:val="3F6D9E"/>
          <w:sz w:val="32"/>
          <w:szCs w:val="32"/>
        </w:rPr>
        <w:t>Invulformulier nieuwe relatie</w:t>
      </w:r>
    </w:p>
    <w:p w14:paraId="2C4C2D12" w14:textId="77777777" w:rsidR="00915EAB" w:rsidRPr="0027354E" w:rsidRDefault="00915EAB" w:rsidP="00141BD8">
      <w:pPr>
        <w:pStyle w:val="Geenafstand"/>
        <w:rPr>
          <w:rFonts w:ascii="Verdana" w:hAnsi="Verdana"/>
          <w:sz w:val="10"/>
          <w:szCs w:val="10"/>
          <w:lang w:eastAsia="nl-NL"/>
        </w:rPr>
      </w:pPr>
    </w:p>
    <w:p w14:paraId="44F4DA22" w14:textId="42182A92" w:rsidR="00141BD8" w:rsidRPr="0027354E" w:rsidRDefault="00141BD8" w:rsidP="00141BD8">
      <w:pPr>
        <w:pStyle w:val="Geenafstand"/>
        <w:rPr>
          <w:rFonts w:ascii="Verdana" w:hAnsi="Verdana"/>
          <w:sz w:val="14"/>
          <w:szCs w:val="14"/>
        </w:rPr>
      </w:pPr>
      <w:r w:rsidRPr="0027354E">
        <w:rPr>
          <w:rFonts w:ascii="Verdana" w:hAnsi="Verdana"/>
          <w:sz w:val="18"/>
          <w:szCs w:val="18"/>
          <w:lang w:eastAsia="nl-NL"/>
        </w:rPr>
        <w:t>Startdatum:</w:t>
      </w:r>
      <w:r w:rsidRPr="0027354E">
        <w:rPr>
          <w:rFonts w:ascii="Verdana" w:hAnsi="Verdana"/>
          <w:sz w:val="18"/>
          <w:szCs w:val="18"/>
          <w:lang w:eastAsia="nl-NL"/>
        </w:rPr>
        <w:tab/>
      </w:r>
      <w:r w:rsidRPr="0027354E">
        <w:rPr>
          <w:rFonts w:ascii="Verdana" w:hAnsi="Verdana"/>
          <w:sz w:val="18"/>
          <w:szCs w:val="18"/>
          <w:lang w:eastAsia="nl-NL"/>
        </w:rPr>
        <w:tab/>
      </w:r>
      <w:r w:rsidRPr="0027354E">
        <w:rPr>
          <w:rFonts w:ascii="Verdana" w:hAnsi="Verdana"/>
          <w:sz w:val="18"/>
          <w:szCs w:val="18"/>
          <w:lang w:eastAsia="nl-NL"/>
        </w:rPr>
        <w:tab/>
      </w:r>
      <w:r w:rsidR="005A4BA2" w:rsidRPr="0027354E">
        <w:rPr>
          <w:rFonts w:ascii="Verdana" w:hAnsi="Verdana"/>
          <w:sz w:val="18"/>
          <w:szCs w:val="18"/>
          <w:lang w:eastAsia="nl-NL"/>
        </w:rPr>
        <w:tab/>
      </w:r>
      <w:r w:rsidRPr="0027354E">
        <w:rPr>
          <w:rFonts w:ascii="Verdana" w:hAnsi="Verdana"/>
          <w:sz w:val="18"/>
          <w:szCs w:val="18"/>
        </w:rPr>
        <w:t>______</w:t>
      </w:r>
      <w:r w:rsidRPr="0027354E">
        <w:rPr>
          <w:rFonts w:ascii="Verdana" w:hAnsi="Verdana"/>
          <w:sz w:val="18"/>
          <w:szCs w:val="18"/>
          <w:u w:val="single"/>
        </w:rPr>
        <w:t>-</w:t>
      </w:r>
      <w:r w:rsidRPr="0027354E">
        <w:rPr>
          <w:rFonts w:ascii="Verdana" w:hAnsi="Verdana"/>
          <w:sz w:val="18"/>
          <w:szCs w:val="18"/>
        </w:rPr>
        <w:t>______</w:t>
      </w:r>
      <w:r w:rsidRPr="0027354E">
        <w:rPr>
          <w:rFonts w:ascii="Verdana" w:hAnsi="Verdana"/>
          <w:sz w:val="18"/>
          <w:szCs w:val="18"/>
          <w:u w:val="single"/>
        </w:rPr>
        <w:t>-</w:t>
      </w:r>
      <w:r w:rsidR="003B09D7" w:rsidRPr="0027354E">
        <w:rPr>
          <w:rFonts w:ascii="Verdana" w:hAnsi="Verdana"/>
          <w:sz w:val="18"/>
          <w:szCs w:val="18"/>
          <w:u w:val="single"/>
        </w:rPr>
        <w:t xml:space="preserve"> 20</w:t>
      </w:r>
      <w:r w:rsidR="00640E7D">
        <w:rPr>
          <w:rFonts w:ascii="Verdana" w:hAnsi="Verdana"/>
          <w:sz w:val="18"/>
          <w:szCs w:val="18"/>
          <w:u w:val="single"/>
        </w:rPr>
        <w:t>20</w:t>
      </w:r>
      <w:r w:rsidRPr="0027354E">
        <w:rPr>
          <w:rFonts w:ascii="Verdana" w:hAnsi="Verdana"/>
          <w:sz w:val="18"/>
          <w:szCs w:val="18"/>
        </w:rPr>
        <w:t>__________</w:t>
      </w:r>
    </w:p>
    <w:p w14:paraId="00612154" w14:textId="77777777" w:rsidR="00141BD8" w:rsidRPr="0027354E" w:rsidRDefault="00141BD8" w:rsidP="00141BD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</w:p>
    <w:p w14:paraId="555C89FF" w14:textId="77777777" w:rsidR="00141BD8" w:rsidRPr="0027354E" w:rsidRDefault="00141BD8" w:rsidP="00141BD8">
      <w:pPr>
        <w:pStyle w:val="Geenafstand"/>
        <w:rPr>
          <w:rFonts w:ascii="Verdana" w:hAnsi="Verdana"/>
          <w:b/>
          <w:sz w:val="20"/>
          <w:szCs w:val="20"/>
          <w:lang w:eastAsia="nl-NL"/>
        </w:rPr>
      </w:pPr>
      <w:r w:rsidRPr="0027354E">
        <w:rPr>
          <w:rFonts w:ascii="Verdana" w:hAnsi="Verdana"/>
          <w:b/>
          <w:sz w:val="20"/>
          <w:szCs w:val="20"/>
          <w:lang w:eastAsia="nl-NL"/>
        </w:rPr>
        <w:t>Bedrijfsgegevens:</w:t>
      </w:r>
    </w:p>
    <w:p w14:paraId="5A26E5A9" w14:textId="496BE45F" w:rsidR="00141BD8" w:rsidRPr="0027354E" w:rsidRDefault="00141BD8" w:rsidP="00141BD8">
      <w:pPr>
        <w:pStyle w:val="Geenafstand"/>
        <w:spacing w:line="360" w:lineRule="auto"/>
        <w:rPr>
          <w:rFonts w:ascii="Verdana" w:hAnsi="Verdana"/>
          <w:sz w:val="18"/>
          <w:szCs w:val="18"/>
          <w:lang w:eastAsia="nl-NL"/>
        </w:rPr>
      </w:pPr>
      <w:r w:rsidRPr="0027354E">
        <w:rPr>
          <w:rFonts w:ascii="Verdana" w:hAnsi="Verdana"/>
          <w:sz w:val="18"/>
          <w:szCs w:val="18"/>
          <w:lang w:eastAsia="nl-NL"/>
        </w:rPr>
        <w:t>Bedrijfsnaam:</w:t>
      </w:r>
      <w:r w:rsidRPr="0027354E">
        <w:rPr>
          <w:rFonts w:ascii="Verdana" w:hAnsi="Verdana"/>
          <w:sz w:val="18"/>
          <w:szCs w:val="18"/>
          <w:lang w:eastAsia="nl-NL"/>
        </w:rPr>
        <w:tab/>
      </w:r>
      <w:r w:rsidRPr="0027354E">
        <w:rPr>
          <w:rFonts w:ascii="Verdana" w:hAnsi="Verdana"/>
          <w:sz w:val="18"/>
          <w:szCs w:val="18"/>
          <w:lang w:eastAsia="nl-NL"/>
        </w:rPr>
        <w:tab/>
      </w:r>
      <w:r w:rsidRPr="0027354E">
        <w:rPr>
          <w:rFonts w:ascii="Verdana" w:hAnsi="Verdana"/>
          <w:sz w:val="18"/>
          <w:szCs w:val="18"/>
          <w:lang w:eastAsia="nl-NL"/>
        </w:rPr>
        <w:tab/>
      </w:r>
      <w:r w:rsidR="005A4BA2" w:rsidRPr="0027354E">
        <w:rPr>
          <w:rFonts w:ascii="Verdana" w:hAnsi="Verdana"/>
          <w:sz w:val="18"/>
          <w:szCs w:val="18"/>
          <w:lang w:eastAsia="nl-NL"/>
        </w:rPr>
        <w:tab/>
      </w:r>
      <w:r w:rsidRPr="0027354E">
        <w:rPr>
          <w:rFonts w:ascii="Verdana" w:hAnsi="Verdana"/>
          <w:sz w:val="18"/>
          <w:szCs w:val="18"/>
        </w:rPr>
        <w:t>____________________________</w:t>
      </w:r>
    </w:p>
    <w:p w14:paraId="21455F0F" w14:textId="4B24FB0F" w:rsidR="00141BD8" w:rsidRPr="0027354E" w:rsidRDefault="00141BD8" w:rsidP="00141BD8">
      <w:pPr>
        <w:pStyle w:val="Geenafstand"/>
        <w:spacing w:line="360" w:lineRule="auto"/>
        <w:rPr>
          <w:rFonts w:ascii="Verdana" w:hAnsi="Verdana"/>
          <w:sz w:val="18"/>
          <w:szCs w:val="18"/>
          <w:lang w:eastAsia="nl-NL"/>
        </w:rPr>
      </w:pPr>
      <w:r w:rsidRPr="0027354E">
        <w:rPr>
          <w:rFonts w:ascii="Verdana" w:hAnsi="Verdana"/>
          <w:sz w:val="18"/>
          <w:szCs w:val="18"/>
          <w:lang w:eastAsia="nl-NL"/>
        </w:rPr>
        <w:t>Bezoekadres:</w:t>
      </w:r>
      <w:r w:rsidRPr="0027354E">
        <w:rPr>
          <w:rFonts w:ascii="Verdana" w:hAnsi="Verdana"/>
          <w:sz w:val="18"/>
          <w:szCs w:val="18"/>
          <w:lang w:eastAsia="nl-NL"/>
        </w:rPr>
        <w:tab/>
      </w:r>
      <w:r w:rsidRPr="0027354E">
        <w:rPr>
          <w:rFonts w:ascii="Verdana" w:hAnsi="Verdana"/>
          <w:sz w:val="18"/>
          <w:szCs w:val="18"/>
          <w:lang w:eastAsia="nl-NL"/>
        </w:rPr>
        <w:tab/>
      </w:r>
      <w:r w:rsidRPr="0027354E">
        <w:rPr>
          <w:rFonts w:ascii="Verdana" w:hAnsi="Verdana"/>
          <w:sz w:val="18"/>
          <w:szCs w:val="18"/>
          <w:lang w:eastAsia="nl-NL"/>
        </w:rPr>
        <w:tab/>
      </w:r>
      <w:r w:rsidR="005A4BA2" w:rsidRPr="0027354E">
        <w:rPr>
          <w:rFonts w:ascii="Verdana" w:hAnsi="Verdana"/>
          <w:sz w:val="18"/>
          <w:szCs w:val="18"/>
          <w:lang w:eastAsia="nl-NL"/>
        </w:rPr>
        <w:tab/>
      </w:r>
      <w:r w:rsidRPr="0027354E">
        <w:rPr>
          <w:rFonts w:ascii="Verdana" w:hAnsi="Verdana"/>
          <w:sz w:val="18"/>
          <w:szCs w:val="18"/>
        </w:rPr>
        <w:t>____________________________</w:t>
      </w:r>
    </w:p>
    <w:p w14:paraId="7D5C940B" w14:textId="64C05387" w:rsidR="00141BD8" w:rsidRPr="0027354E" w:rsidRDefault="00141BD8" w:rsidP="00141BD8">
      <w:pPr>
        <w:spacing w:after="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Postcode / plaats:</w:t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="005A4BA2"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hAnsi="Verdana"/>
          <w:sz w:val="18"/>
          <w:szCs w:val="18"/>
        </w:rPr>
        <w:t>____________________________</w:t>
      </w:r>
    </w:p>
    <w:p w14:paraId="63A862C7" w14:textId="41513D28" w:rsidR="00141BD8" w:rsidRPr="0027354E" w:rsidRDefault="00141BD8" w:rsidP="00141BD8">
      <w:pPr>
        <w:spacing w:after="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Postadres:</w:t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="005A4BA2"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hAnsi="Verdana"/>
          <w:sz w:val="18"/>
          <w:szCs w:val="18"/>
        </w:rPr>
        <w:t>____________________________</w:t>
      </w:r>
    </w:p>
    <w:p w14:paraId="4DE26500" w14:textId="64A3FC93" w:rsidR="00141BD8" w:rsidRPr="0027354E" w:rsidRDefault="00141BD8" w:rsidP="00141BD8">
      <w:pPr>
        <w:spacing w:after="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Postcode / plaats:</w:t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="005A4BA2"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hAnsi="Verdana"/>
          <w:sz w:val="18"/>
          <w:szCs w:val="18"/>
        </w:rPr>
        <w:t>____________________________</w:t>
      </w:r>
    </w:p>
    <w:p w14:paraId="0149A2BF" w14:textId="021D7377" w:rsidR="00141BD8" w:rsidRPr="0027354E" w:rsidRDefault="00141BD8" w:rsidP="00141BD8">
      <w:pPr>
        <w:spacing w:after="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Telefoonnummer:</w:t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="005A4BA2"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hAnsi="Verdana"/>
          <w:sz w:val="18"/>
          <w:szCs w:val="18"/>
        </w:rPr>
        <w:t>____________________________</w:t>
      </w:r>
    </w:p>
    <w:p w14:paraId="573A3DCE" w14:textId="27CC5FEC" w:rsidR="00141BD8" w:rsidRPr="0027354E" w:rsidRDefault="00141BD8" w:rsidP="00141BD8">
      <w:pPr>
        <w:spacing w:after="0" w:line="360" w:lineRule="auto"/>
        <w:rPr>
          <w:rFonts w:ascii="Verdana" w:hAnsi="Verdana"/>
          <w:sz w:val="18"/>
          <w:szCs w:val="18"/>
        </w:rPr>
      </w:pP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Internetadres:</w:t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="00FC2FD4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 </w:t>
      </w:r>
      <w:r w:rsidR="005A4BA2"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="00FC2FD4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</w:t>
      </w:r>
      <w:r w:rsidR="00FC2FD4"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http://</w:t>
      </w:r>
      <w:r w:rsidRPr="0027354E">
        <w:rPr>
          <w:rFonts w:ascii="Verdana" w:hAnsi="Verdana"/>
          <w:sz w:val="18"/>
          <w:szCs w:val="18"/>
        </w:rPr>
        <w:t>____________________________</w:t>
      </w:r>
    </w:p>
    <w:p w14:paraId="3A3BE2D2" w14:textId="77777777" w:rsidR="00757EB0" w:rsidRPr="0027354E" w:rsidRDefault="00757EB0" w:rsidP="00757EB0">
      <w:pPr>
        <w:spacing w:after="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Emailadres:</w:t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hAnsi="Verdana"/>
          <w:sz w:val="18"/>
          <w:szCs w:val="18"/>
        </w:rPr>
        <w:t>____________________________</w:t>
      </w:r>
    </w:p>
    <w:p w14:paraId="47885383" w14:textId="61F0E5A4" w:rsidR="00915EAB" w:rsidRPr="0027354E" w:rsidRDefault="00141BD8" w:rsidP="00915EAB">
      <w:pPr>
        <w:pStyle w:val="Geenafstand"/>
        <w:rPr>
          <w:rFonts w:ascii="Verdana" w:hAnsi="Verdana"/>
          <w:sz w:val="14"/>
          <w:szCs w:val="14"/>
        </w:rPr>
      </w:pP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Gebruikelijke arbeidsduur:</w:t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="005A4BA2"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hAnsi="Verdana"/>
          <w:sz w:val="18"/>
          <w:szCs w:val="18"/>
        </w:rPr>
        <w:t xml:space="preserve">____________________________ </w:t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uur per week</w:t>
      </w:r>
    </w:p>
    <w:p w14:paraId="05BE1927" w14:textId="77777777" w:rsidR="00915EAB" w:rsidRPr="0027354E" w:rsidRDefault="00915EAB" w:rsidP="00915EAB">
      <w:pPr>
        <w:pStyle w:val="Geenafstand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l-NL"/>
        </w:rPr>
      </w:pPr>
    </w:p>
    <w:p w14:paraId="1455E819" w14:textId="53F8AAD2" w:rsidR="00141BD8" w:rsidRPr="0027354E" w:rsidRDefault="00141BD8" w:rsidP="00915EAB">
      <w:pPr>
        <w:pStyle w:val="Geenafstand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  <w:r w:rsidRPr="002735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Contactpersoon:</w:t>
      </w:r>
    </w:p>
    <w:p w14:paraId="3EB5CB44" w14:textId="0176DF70" w:rsidR="00141BD8" w:rsidRPr="0027354E" w:rsidRDefault="00141BD8" w:rsidP="00141BD8">
      <w:pPr>
        <w:spacing w:after="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Geslacht:</w:t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="00757EB0"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hAnsi="Verdana"/>
          <w:sz w:val="18"/>
          <w:szCs w:val="18"/>
        </w:rPr>
        <w:t>____________________________</w:t>
      </w:r>
    </w:p>
    <w:p w14:paraId="1A72FA69" w14:textId="77777777" w:rsidR="00EE0BE5" w:rsidRPr="0027354E" w:rsidRDefault="00EE0BE5" w:rsidP="00EE0BE5">
      <w:pPr>
        <w:spacing w:after="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Voornaam:</w:t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hAnsi="Verdana"/>
          <w:sz w:val="18"/>
          <w:szCs w:val="18"/>
        </w:rPr>
        <w:t>____________________________</w:t>
      </w:r>
    </w:p>
    <w:p w14:paraId="3C6794D9" w14:textId="77777777" w:rsidR="00EE0BE5" w:rsidRPr="0027354E" w:rsidRDefault="00EE0BE5" w:rsidP="00EE0BE5">
      <w:pPr>
        <w:spacing w:after="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Voorletters:</w:t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hAnsi="Verdana"/>
          <w:sz w:val="18"/>
          <w:szCs w:val="18"/>
        </w:rPr>
        <w:t>____________________________</w:t>
      </w:r>
    </w:p>
    <w:p w14:paraId="5F43D4C8" w14:textId="48668DD9" w:rsidR="00141BD8" w:rsidRPr="0027354E" w:rsidRDefault="00141BD8" w:rsidP="00141BD8">
      <w:pPr>
        <w:spacing w:after="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Achternaam:</w:t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="00757EB0"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hAnsi="Verdana"/>
          <w:sz w:val="18"/>
          <w:szCs w:val="18"/>
        </w:rPr>
        <w:t>____________________________</w:t>
      </w:r>
    </w:p>
    <w:p w14:paraId="5B4326FF" w14:textId="77777777" w:rsidR="00757EB0" w:rsidRPr="0027354E" w:rsidRDefault="00757EB0" w:rsidP="00757EB0">
      <w:pPr>
        <w:spacing w:after="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Emailadres:</w:t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hAnsi="Verdana"/>
          <w:sz w:val="18"/>
          <w:szCs w:val="18"/>
        </w:rPr>
        <w:t>____________________________</w:t>
      </w:r>
    </w:p>
    <w:p w14:paraId="0DE0F788" w14:textId="1E825423" w:rsidR="00141BD8" w:rsidRPr="0027354E" w:rsidRDefault="00141BD8" w:rsidP="00141BD8">
      <w:pPr>
        <w:spacing w:after="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Telefoonn</w:t>
      </w:r>
      <w:r w:rsidR="00EE0BE5"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umme</w:t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r:</w:t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="00757EB0"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hAnsi="Verdana"/>
          <w:sz w:val="18"/>
          <w:szCs w:val="18"/>
        </w:rPr>
        <w:t>____________________________</w:t>
      </w:r>
    </w:p>
    <w:p w14:paraId="0A84D2A8" w14:textId="29188F72" w:rsidR="00141BD8" w:rsidRPr="0027354E" w:rsidRDefault="00141BD8" w:rsidP="00141BD8">
      <w:pPr>
        <w:spacing w:after="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Mobiel:</w:t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="00757EB0"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hAnsi="Verdana"/>
          <w:sz w:val="18"/>
          <w:szCs w:val="18"/>
        </w:rPr>
        <w:t>____________________________</w:t>
      </w:r>
    </w:p>
    <w:p w14:paraId="24923DFE" w14:textId="2E43D2F8" w:rsidR="00141BD8" w:rsidRPr="0027354E" w:rsidRDefault="00141BD8" w:rsidP="00141BD8">
      <w:pPr>
        <w:spacing w:after="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Functie:</w:t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="00757EB0"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hAnsi="Verdana"/>
          <w:sz w:val="18"/>
          <w:szCs w:val="18"/>
        </w:rPr>
        <w:t>____________________________</w:t>
      </w:r>
    </w:p>
    <w:p w14:paraId="2D2886B6" w14:textId="7B0143AA" w:rsidR="00915EAB" w:rsidRPr="0027354E" w:rsidRDefault="00141BD8" w:rsidP="00915EAB">
      <w:pPr>
        <w:pStyle w:val="Geenafstand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Tekenbevoegd:</w:t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="00757EB0"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Ja / Nee</w:t>
      </w:r>
    </w:p>
    <w:p w14:paraId="44C53CB4" w14:textId="77777777" w:rsidR="00915EAB" w:rsidRPr="0027354E" w:rsidRDefault="00915EAB" w:rsidP="00915EAB">
      <w:pPr>
        <w:pStyle w:val="Geenafstand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l-NL"/>
        </w:rPr>
      </w:pPr>
    </w:p>
    <w:p w14:paraId="475E0CC5" w14:textId="06C4BE4D" w:rsidR="00141BD8" w:rsidRPr="0027354E" w:rsidRDefault="00141BD8" w:rsidP="00915EAB">
      <w:pPr>
        <w:pStyle w:val="Geenafstand"/>
        <w:rPr>
          <w:rFonts w:ascii="Verdana" w:hAnsi="Verdana"/>
          <w:sz w:val="18"/>
          <w:szCs w:val="18"/>
        </w:rPr>
      </w:pPr>
      <w:r w:rsidRPr="002735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Facturatie:</w:t>
      </w:r>
    </w:p>
    <w:p w14:paraId="7E1CBB07" w14:textId="46164F9C" w:rsidR="00141BD8" w:rsidRPr="0027354E" w:rsidRDefault="00141BD8" w:rsidP="00141BD8">
      <w:pPr>
        <w:spacing w:after="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Facturen t.a.v.:</w:t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="005A4BA2"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="00C578DC" w:rsidRPr="0027354E">
        <w:rPr>
          <w:rFonts w:ascii="Verdana" w:hAnsi="Verdana"/>
          <w:sz w:val="18"/>
          <w:szCs w:val="18"/>
        </w:rPr>
        <w:t xml:space="preserve">____________________________ / </w:t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crediteurenadministratie</w:t>
      </w:r>
      <w:r w:rsidR="00C578DC"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</w:t>
      </w:r>
    </w:p>
    <w:p w14:paraId="2F3FF71A" w14:textId="08E272AC" w:rsidR="00141BD8" w:rsidRPr="0027354E" w:rsidRDefault="00141BD8" w:rsidP="00141BD8">
      <w:pPr>
        <w:spacing w:after="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Facturen:</w:t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="00EE0BE5"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  <w:t>via email / via post</w:t>
      </w:r>
    </w:p>
    <w:p w14:paraId="43F76827" w14:textId="15B7C53C" w:rsidR="00141BD8" w:rsidRPr="0027354E" w:rsidRDefault="00141BD8" w:rsidP="00141BD8">
      <w:pPr>
        <w:spacing w:after="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Emailadres:</w:t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="005A4BA2"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hAnsi="Verdana"/>
          <w:sz w:val="18"/>
          <w:szCs w:val="18"/>
        </w:rPr>
        <w:t>____________________________</w:t>
      </w:r>
      <w:r w:rsidR="00C578DC" w:rsidRPr="0027354E">
        <w:rPr>
          <w:rFonts w:ascii="Verdana" w:hAnsi="Verdana"/>
          <w:sz w:val="18"/>
          <w:szCs w:val="18"/>
        </w:rPr>
        <w:t xml:space="preserve"> </w:t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(factuur naar dit emailadres)</w:t>
      </w:r>
    </w:p>
    <w:p w14:paraId="0563737E" w14:textId="4A505CE9" w:rsidR="00141BD8" w:rsidRPr="0027354E" w:rsidRDefault="00141BD8" w:rsidP="00141BD8">
      <w:pPr>
        <w:spacing w:after="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Betalingstermijn:</w:t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="000B273F"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7</w:t>
      </w:r>
      <w:r w:rsidR="00C578DC"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/ 14 / 21</w:t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dagen</w:t>
      </w:r>
    </w:p>
    <w:p w14:paraId="53525BA6" w14:textId="08092CBE" w:rsidR="00141BD8" w:rsidRPr="0027354E" w:rsidRDefault="00141BD8" w:rsidP="00141BD8">
      <w:pPr>
        <w:spacing w:after="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Automatisch incasso:</w:t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="000B273F"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  <w:t>Ja / Nee</w:t>
      </w:r>
    </w:p>
    <w:p w14:paraId="1992D5F6" w14:textId="63061D2F" w:rsidR="00141BD8" w:rsidRPr="0027354E" w:rsidRDefault="00141BD8" w:rsidP="00141BD8">
      <w:pPr>
        <w:spacing w:after="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IBAN / BIC (NL):</w:t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="000B273F"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hAnsi="Verdana"/>
          <w:sz w:val="18"/>
          <w:szCs w:val="18"/>
        </w:rPr>
        <w:t>____________________________</w:t>
      </w:r>
    </w:p>
    <w:p w14:paraId="3126EC00" w14:textId="7C9A7BB2" w:rsidR="00141BD8" w:rsidRPr="0027354E" w:rsidRDefault="00141BD8" w:rsidP="00141BD8">
      <w:pPr>
        <w:spacing w:after="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BTW verleggen</w:t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="000B273F"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Ja / Nee</w:t>
      </w:r>
    </w:p>
    <w:p w14:paraId="3CA8A3FF" w14:textId="4D8863E2" w:rsidR="004C3511" w:rsidRPr="0027354E" w:rsidRDefault="004C3511" w:rsidP="004C3511">
      <w:pPr>
        <w:spacing w:after="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U </w:t>
      </w:r>
      <w:r w:rsidR="00141BD8"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Gebruik G-rekening</w:t>
      </w:r>
      <w:r w:rsidR="00141BD8"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="00141BD8"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="000B273F"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="00141BD8"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Ja / Nee</w:t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</w:t>
      </w:r>
    </w:p>
    <w:p w14:paraId="2DCAF320" w14:textId="77777777" w:rsidR="000C21FD" w:rsidRDefault="000C21FD" w:rsidP="004C3511">
      <w:pPr>
        <w:spacing w:after="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</w:p>
    <w:p w14:paraId="0BC765F4" w14:textId="14878376" w:rsidR="004C3511" w:rsidRPr="0027354E" w:rsidRDefault="00141BD8" w:rsidP="004C3511">
      <w:pPr>
        <w:spacing w:after="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KvK nummer:</w:t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="00524B04"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Ja / Nee</w:t>
      </w:r>
      <w:r w:rsidR="004C3511"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</w:t>
      </w:r>
    </w:p>
    <w:p w14:paraId="7B9F08D2" w14:textId="0CECEAFF" w:rsidR="00E634ED" w:rsidRPr="0027354E" w:rsidRDefault="00E634ED" w:rsidP="00E634ED">
      <w:pPr>
        <w:spacing w:after="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KvK nummer:</w:t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="00524B04"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hAnsi="Verdana"/>
          <w:sz w:val="18"/>
          <w:szCs w:val="18"/>
        </w:rPr>
        <w:t>____________________________</w:t>
      </w:r>
    </w:p>
    <w:p w14:paraId="1F224F8F" w14:textId="322B6E06" w:rsidR="00141BD8" w:rsidRPr="0027354E" w:rsidRDefault="00141BD8" w:rsidP="004C3511">
      <w:pPr>
        <w:spacing w:after="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KvK uittre</w:t>
      </w:r>
      <w:r w:rsidR="004C3511"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ksel(s):</w:t>
      </w:r>
      <w:r w:rsidR="004C3511"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="004C3511"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="00524B04"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="004C3511"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Als bijlage </w:t>
      </w:r>
      <w:proofErr w:type="spellStart"/>
      <w:r w:rsidR="004C3511"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toegevoegen</w:t>
      </w:r>
      <w:proofErr w:type="spellEnd"/>
    </w:p>
    <w:p w14:paraId="32A042C4" w14:textId="4728B246" w:rsidR="003566EA" w:rsidRPr="0027354E" w:rsidRDefault="003566EA" w:rsidP="003566EA">
      <w:pPr>
        <w:spacing w:after="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Branche:</w:t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="00524B04"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hAnsi="Verdana"/>
          <w:sz w:val="18"/>
          <w:szCs w:val="18"/>
        </w:rPr>
        <w:t>____________________________</w:t>
      </w:r>
    </w:p>
    <w:p w14:paraId="11097850" w14:textId="7F4BF5F3" w:rsidR="00833878" w:rsidRPr="0027354E" w:rsidRDefault="00C578DC" w:rsidP="00006518">
      <w:pPr>
        <w:spacing w:after="0" w:line="360" w:lineRule="auto"/>
        <w:rPr>
          <w:rFonts w:ascii="Verdana" w:eastAsia="Times New Roman" w:hAnsi="Verdana" w:cs="Times New Roman"/>
          <w:color w:val="000000"/>
          <w:sz w:val="14"/>
          <w:szCs w:val="14"/>
          <w:lang w:eastAsia="nl-NL"/>
        </w:rPr>
      </w:pPr>
      <w:proofErr w:type="spellStart"/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BTW-nummer</w:t>
      </w:r>
      <w:proofErr w:type="spellEnd"/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:</w:t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="00524B04"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hAnsi="Verdana"/>
          <w:sz w:val="18"/>
          <w:szCs w:val="18"/>
        </w:rPr>
        <w:t>____________________________</w:t>
      </w:r>
    </w:p>
    <w:p w14:paraId="05826DD0" w14:textId="58EA18E7" w:rsidR="00833878" w:rsidRDefault="00833878" w:rsidP="00006518">
      <w:pPr>
        <w:spacing w:after="0" w:line="36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l-NL"/>
        </w:rPr>
      </w:pPr>
    </w:p>
    <w:p w14:paraId="27CA49D5" w14:textId="77777777" w:rsidR="00BF55B2" w:rsidRPr="0027354E" w:rsidRDefault="00BF55B2" w:rsidP="00006518">
      <w:pPr>
        <w:spacing w:after="0" w:line="36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l-NL"/>
        </w:rPr>
      </w:pPr>
    </w:p>
    <w:p w14:paraId="38EB3467" w14:textId="3359579A" w:rsidR="00006518" w:rsidRPr="0027354E" w:rsidRDefault="00006518" w:rsidP="00006518">
      <w:pPr>
        <w:spacing w:after="0" w:line="360" w:lineRule="auto"/>
        <w:rPr>
          <w:rFonts w:ascii="Verdana" w:eastAsia="Times New Roman" w:hAnsi="Verdana" w:cs="Times New Roman"/>
          <w:color w:val="000000"/>
          <w:sz w:val="14"/>
          <w:szCs w:val="14"/>
          <w:lang w:eastAsia="nl-NL"/>
        </w:rPr>
      </w:pPr>
      <w:r w:rsidRPr="002735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lastRenderedPageBreak/>
        <w:t>CAO:</w:t>
      </w:r>
    </w:p>
    <w:p w14:paraId="6327A4C8" w14:textId="7137D695" w:rsidR="00B84494" w:rsidRPr="0027354E" w:rsidRDefault="00B84494" w:rsidP="00C578DC">
      <w:pPr>
        <w:spacing w:after="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Valt u onderneming onder een CAO?</w:t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  <w:t>Ja / Nee</w:t>
      </w:r>
    </w:p>
    <w:p w14:paraId="42EABA62" w14:textId="316EAFCB" w:rsidR="00C578DC" w:rsidRPr="0027354E" w:rsidRDefault="00847EBE" w:rsidP="00C578DC">
      <w:pPr>
        <w:spacing w:after="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Zo ja, w</w:t>
      </w:r>
      <w:r w:rsidR="00C578DC"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elke CAO?</w:t>
      </w:r>
      <w:r w:rsidR="00C578DC"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="00692C21"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="00C578DC" w:rsidRPr="0027354E">
        <w:rPr>
          <w:rFonts w:ascii="Verdana" w:hAnsi="Verdana"/>
          <w:sz w:val="18"/>
          <w:szCs w:val="18"/>
        </w:rPr>
        <w:t>____________________________</w:t>
      </w:r>
    </w:p>
    <w:p w14:paraId="41326205" w14:textId="77777777" w:rsidR="00692C21" w:rsidRPr="0027354E" w:rsidRDefault="00847EBE" w:rsidP="004C3511">
      <w:pPr>
        <w:spacing w:after="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Is deze CAO algemeen Verbindend </w:t>
      </w:r>
    </w:p>
    <w:p w14:paraId="41FD2A21" w14:textId="7664B24D" w:rsidR="004C3511" w:rsidRPr="0027354E" w:rsidRDefault="00847EBE" w:rsidP="004C3511">
      <w:pPr>
        <w:spacing w:after="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verklaard?</w:t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="00692C21"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="00692C21"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7354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Ja / Nee</w:t>
      </w:r>
    </w:p>
    <w:p w14:paraId="7579C619" w14:textId="77777777" w:rsidR="00833878" w:rsidRPr="0027354E" w:rsidRDefault="00833878" w:rsidP="007955D3">
      <w:pPr>
        <w:spacing w:after="0" w:line="36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l-NL"/>
        </w:rPr>
      </w:pPr>
    </w:p>
    <w:p w14:paraId="5AF43C12" w14:textId="7D1DA617" w:rsidR="007955D3" w:rsidRPr="0027354E" w:rsidRDefault="007955D3" w:rsidP="007955D3">
      <w:pPr>
        <w:spacing w:after="0" w:line="36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  <w:r w:rsidRPr="002735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Arbeidsvoorwaardenregeling:</w:t>
      </w:r>
    </w:p>
    <w:p w14:paraId="181C7B07" w14:textId="77777777" w:rsidR="00692C21" w:rsidRPr="00284942" w:rsidRDefault="007955D3" w:rsidP="007955D3">
      <w:pPr>
        <w:spacing w:after="0" w:line="360" w:lineRule="auto"/>
        <w:rPr>
          <w:rFonts w:ascii="Verdana" w:hAnsi="Verdana"/>
          <w:sz w:val="18"/>
          <w:szCs w:val="18"/>
        </w:rPr>
      </w:pPr>
      <w:r w:rsidRPr="00284942">
        <w:rPr>
          <w:rFonts w:ascii="Verdana" w:hAnsi="Verdana"/>
          <w:sz w:val="18"/>
          <w:szCs w:val="18"/>
        </w:rPr>
        <w:t xml:space="preserve">Is er een indelingsmethodiek, functie </w:t>
      </w:r>
    </w:p>
    <w:p w14:paraId="07804E06" w14:textId="77777777" w:rsidR="00692C21" w:rsidRPr="00284942" w:rsidRDefault="007955D3" w:rsidP="007955D3">
      <w:pPr>
        <w:spacing w:after="0" w:line="360" w:lineRule="auto"/>
        <w:rPr>
          <w:rFonts w:ascii="Verdana" w:hAnsi="Verdana"/>
          <w:sz w:val="18"/>
          <w:szCs w:val="18"/>
        </w:rPr>
      </w:pPr>
      <w:r w:rsidRPr="00284942">
        <w:rPr>
          <w:rFonts w:ascii="Verdana" w:hAnsi="Verdana"/>
          <w:sz w:val="18"/>
          <w:szCs w:val="18"/>
        </w:rPr>
        <w:t xml:space="preserve">en/of beloningsgebouw van </w:t>
      </w:r>
    </w:p>
    <w:p w14:paraId="6F0F8A00" w14:textId="1F1D3734" w:rsidR="00F543E1" w:rsidRPr="00284942" w:rsidRDefault="007955D3" w:rsidP="00F543E1">
      <w:pPr>
        <w:spacing w:after="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284942">
        <w:rPr>
          <w:rFonts w:ascii="Verdana" w:hAnsi="Verdana"/>
          <w:sz w:val="18"/>
          <w:szCs w:val="18"/>
        </w:rPr>
        <w:t>toepassing?</w:t>
      </w:r>
      <w:r w:rsidRPr="00284942">
        <w:rPr>
          <w:rFonts w:ascii="Verdana" w:hAnsi="Verdana"/>
          <w:sz w:val="18"/>
          <w:szCs w:val="18"/>
        </w:rPr>
        <w:tab/>
      </w:r>
      <w:r w:rsidRPr="00284942">
        <w:rPr>
          <w:rFonts w:ascii="Verdana" w:hAnsi="Verdana"/>
          <w:sz w:val="18"/>
          <w:szCs w:val="18"/>
        </w:rPr>
        <w:tab/>
      </w:r>
      <w:r w:rsidR="00692C21" w:rsidRPr="00284942">
        <w:rPr>
          <w:rFonts w:ascii="Verdana" w:hAnsi="Verdana"/>
          <w:sz w:val="18"/>
          <w:szCs w:val="18"/>
        </w:rPr>
        <w:tab/>
      </w:r>
      <w:r w:rsidR="00692C21" w:rsidRPr="00284942">
        <w:rPr>
          <w:rFonts w:ascii="Verdana" w:hAnsi="Verdana"/>
          <w:sz w:val="18"/>
          <w:szCs w:val="18"/>
        </w:rPr>
        <w:tab/>
      </w:r>
      <w:r w:rsidRPr="00284942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Ja</w:t>
      </w:r>
      <w:r w:rsidR="00E97FB2" w:rsidRPr="00284942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*</w:t>
      </w:r>
      <w:r w:rsidRPr="00284942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/ Nee</w:t>
      </w:r>
      <w:r w:rsidR="00E97FB2" w:rsidRPr="00284942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(</w:t>
      </w:r>
      <w:r w:rsidR="00E97FB2" w:rsidRPr="00284942">
        <w:rPr>
          <w:rFonts w:ascii="Verdana" w:hAnsi="Verdana"/>
          <w:sz w:val="18"/>
          <w:szCs w:val="18"/>
        </w:rPr>
        <w:t>*Indien ja, kopie bijvoegen)</w:t>
      </w:r>
      <w:r w:rsidR="00F543E1" w:rsidRPr="00284942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</w:t>
      </w:r>
    </w:p>
    <w:p w14:paraId="422E2533" w14:textId="77777777" w:rsidR="00F543E1" w:rsidRPr="0027354E" w:rsidRDefault="00F543E1" w:rsidP="00F543E1">
      <w:pPr>
        <w:spacing w:after="0" w:line="36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l-NL"/>
        </w:rPr>
      </w:pPr>
    </w:p>
    <w:p w14:paraId="3EBD5A36" w14:textId="775B9ACE" w:rsidR="007955D3" w:rsidRPr="0027354E" w:rsidRDefault="00C72710" w:rsidP="00F543E1">
      <w:pPr>
        <w:spacing w:after="0" w:line="36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  <w:r w:rsidRPr="002735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Toeslagen:</w:t>
      </w:r>
    </w:p>
    <w:p w14:paraId="12EDCB9E" w14:textId="77777777" w:rsidR="00C72710" w:rsidRPr="00284942" w:rsidRDefault="00C72710" w:rsidP="00C72710">
      <w:pPr>
        <w:spacing w:after="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284942">
        <w:rPr>
          <w:rFonts w:ascii="Verdana" w:hAnsi="Verdana"/>
          <w:sz w:val="18"/>
          <w:szCs w:val="18"/>
        </w:rPr>
        <w:t>Wanneer is er sprake van overwerk?</w:t>
      </w:r>
      <w:r w:rsidRPr="00284942">
        <w:rPr>
          <w:rFonts w:ascii="Verdana" w:hAnsi="Verdana"/>
          <w:sz w:val="18"/>
          <w:szCs w:val="18"/>
        </w:rPr>
        <w:tab/>
        <w:t>____________________________</w:t>
      </w:r>
    </w:p>
    <w:p w14:paraId="2BB2610F" w14:textId="77777777" w:rsidR="00C72710" w:rsidRPr="00284942" w:rsidRDefault="00C72710" w:rsidP="00C72710">
      <w:pPr>
        <w:spacing w:after="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284942">
        <w:rPr>
          <w:rFonts w:ascii="Verdana" w:hAnsi="Verdana"/>
          <w:sz w:val="18"/>
          <w:szCs w:val="18"/>
        </w:rPr>
        <w:t>Hoeveel bedraagt de toeslag?</w:t>
      </w:r>
      <w:r w:rsidRPr="00284942">
        <w:rPr>
          <w:rFonts w:ascii="Verdana" w:hAnsi="Verdana"/>
          <w:sz w:val="18"/>
          <w:szCs w:val="18"/>
        </w:rPr>
        <w:tab/>
      </w:r>
      <w:r w:rsidRPr="00284942">
        <w:rPr>
          <w:rFonts w:ascii="Verdana" w:hAnsi="Verdana"/>
          <w:sz w:val="18"/>
          <w:szCs w:val="18"/>
        </w:rPr>
        <w:tab/>
        <w:t>____________________________</w:t>
      </w:r>
    </w:p>
    <w:p w14:paraId="1878C633" w14:textId="77777777" w:rsidR="00E23796" w:rsidRPr="00284942" w:rsidRDefault="00E23796" w:rsidP="00E23796">
      <w:pPr>
        <w:spacing w:after="0" w:line="360" w:lineRule="auto"/>
        <w:rPr>
          <w:rFonts w:ascii="Verdana" w:hAnsi="Verdana"/>
          <w:sz w:val="18"/>
          <w:szCs w:val="18"/>
        </w:rPr>
      </w:pPr>
      <w:r w:rsidRPr="00284942">
        <w:rPr>
          <w:rFonts w:ascii="Verdana" w:hAnsi="Verdana"/>
          <w:sz w:val="18"/>
          <w:szCs w:val="18"/>
        </w:rPr>
        <w:t xml:space="preserve">Wanneer is er sprake van </w:t>
      </w:r>
    </w:p>
    <w:p w14:paraId="59090041" w14:textId="4702ECEB" w:rsidR="00E23796" w:rsidRPr="00284942" w:rsidRDefault="00E23796" w:rsidP="00E23796">
      <w:pPr>
        <w:spacing w:after="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284942">
        <w:rPr>
          <w:rFonts w:ascii="Verdana" w:hAnsi="Verdana"/>
          <w:sz w:val="18"/>
          <w:szCs w:val="18"/>
        </w:rPr>
        <w:t>onregelmatige werktijden?</w:t>
      </w:r>
      <w:r w:rsidRPr="00284942">
        <w:rPr>
          <w:rFonts w:ascii="Verdana" w:hAnsi="Verdana"/>
          <w:sz w:val="18"/>
          <w:szCs w:val="18"/>
        </w:rPr>
        <w:tab/>
      </w:r>
      <w:r w:rsidRPr="00284942">
        <w:rPr>
          <w:rFonts w:ascii="Verdana" w:hAnsi="Verdana"/>
          <w:sz w:val="18"/>
          <w:szCs w:val="18"/>
        </w:rPr>
        <w:tab/>
        <w:t>____________________________</w:t>
      </w:r>
    </w:p>
    <w:p w14:paraId="341A67F2" w14:textId="77777777" w:rsidR="009729AA" w:rsidRPr="00284942" w:rsidRDefault="009729AA" w:rsidP="009729AA">
      <w:pPr>
        <w:spacing w:after="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284942">
        <w:rPr>
          <w:rFonts w:ascii="Verdana" w:hAnsi="Verdana"/>
          <w:sz w:val="18"/>
          <w:szCs w:val="18"/>
        </w:rPr>
        <w:t>Hoeveel bedraagt de toeslag?</w:t>
      </w:r>
      <w:r w:rsidRPr="00284942">
        <w:rPr>
          <w:rFonts w:ascii="Verdana" w:hAnsi="Verdana"/>
          <w:sz w:val="18"/>
          <w:szCs w:val="18"/>
        </w:rPr>
        <w:tab/>
      </w:r>
      <w:r w:rsidRPr="00284942">
        <w:rPr>
          <w:rFonts w:ascii="Verdana" w:hAnsi="Verdana"/>
          <w:sz w:val="18"/>
          <w:szCs w:val="18"/>
        </w:rPr>
        <w:tab/>
        <w:t>____________________________</w:t>
      </w:r>
    </w:p>
    <w:p w14:paraId="79EE06DD" w14:textId="77777777" w:rsidR="00642241" w:rsidRPr="00284942" w:rsidRDefault="00642241" w:rsidP="00F543E1">
      <w:pPr>
        <w:spacing w:after="0" w:line="360" w:lineRule="auto"/>
        <w:rPr>
          <w:rFonts w:ascii="Verdana" w:hAnsi="Verdana"/>
          <w:sz w:val="18"/>
          <w:szCs w:val="18"/>
        </w:rPr>
      </w:pPr>
      <w:r w:rsidRPr="00284942">
        <w:rPr>
          <w:rFonts w:ascii="Verdana" w:hAnsi="Verdana"/>
          <w:sz w:val="18"/>
          <w:szCs w:val="18"/>
        </w:rPr>
        <w:t xml:space="preserve">Wanneer is er sprake van verschoven </w:t>
      </w:r>
    </w:p>
    <w:p w14:paraId="43AA312F" w14:textId="77777777" w:rsidR="00642241" w:rsidRPr="00284942" w:rsidRDefault="00642241" w:rsidP="00642241">
      <w:pPr>
        <w:spacing w:after="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284942">
        <w:rPr>
          <w:rFonts w:ascii="Verdana" w:hAnsi="Verdana"/>
          <w:sz w:val="18"/>
          <w:szCs w:val="18"/>
        </w:rPr>
        <w:t>uren?</w:t>
      </w:r>
      <w:r w:rsidRPr="00284942">
        <w:rPr>
          <w:rFonts w:ascii="Verdana" w:hAnsi="Verdana"/>
          <w:sz w:val="18"/>
          <w:szCs w:val="18"/>
        </w:rPr>
        <w:tab/>
      </w:r>
      <w:r w:rsidRPr="00284942">
        <w:rPr>
          <w:rFonts w:ascii="Verdana" w:hAnsi="Verdana"/>
          <w:sz w:val="18"/>
          <w:szCs w:val="18"/>
        </w:rPr>
        <w:tab/>
      </w:r>
      <w:r w:rsidRPr="00284942">
        <w:rPr>
          <w:rFonts w:ascii="Verdana" w:hAnsi="Verdana"/>
          <w:sz w:val="18"/>
          <w:szCs w:val="18"/>
        </w:rPr>
        <w:tab/>
      </w:r>
      <w:r w:rsidRPr="00284942">
        <w:rPr>
          <w:rFonts w:ascii="Verdana" w:hAnsi="Verdana"/>
          <w:sz w:val="18"/>
          <w:szCs w:val="18"/>
        </w:rPr>
        <w:tab/>
      </w:r>
      <w:r w:rsidRPr="00284942">
        <w:rPr>
          <w:rFonts w:ascii="Verdana" w:hAnsi="Verdana"/>
          <w:sz w:val="18"/>
          <w:szCs w:val="18"/>
        </w:rPr>
        <w:tab/>
        <w:t>____________________________</w:t>
      </w:r>
    </w:p>
    <w:p w14:paraId="2D0581FA" w14:textId="77777777" w:rsidR="007B40F3" w:rsidRPr="00284942" w:rsidRDefault="00642241" w:rsidP="007B40F3">
      <w:pPr>
        <w:spacing w:after="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284942">
        <w:rPr>
          <w:rFonts w:ascii="Verdana" w:hAnsi="Verdana"/>
          <w:sz w:val="18"/>
          <w:szCs w:val="18"/>
        </w:rPr>
        <w:t xml:space="preserve">Hoeveel bedraagt de </w:t>
      </w:r>
      <w:r w:rsidR="007B40F3" w:rsidRPr="00284942">
        <w:rPr>
          <w:rFonts w:ascii="Verdana" w:hAnsi="Verdana"/>
          <w:sz w:val="18"/>
          <w:szCs w:val="18"/>
        </w:rPr>
        <w:t>toeslag?</w:t>
      </w:r>
      <w:r w:rsidR="007B40F3" w:rsidRPr="00284942">
        <w:rPr>
          <w:rFonts w:ascii="Verdana" w:hAnsi="Verdana"/>
          <w:sz w:val="18"/>
          <w:szCs w:val="18"/>
        </w:rPr>
        <w:tab/>
      </w:r>
      <w:r w:rsidR="007B40F3" w:rsidRPr="00284942">
        <w:rPr>
          <w:rFonts w:ascii="Verdana" w:hAnsi="Verdana"/>
          <w:sz w:val="18"/>
          <w:szCs w:val="18"/>
        </w:rPr>
        <w:tab/>
        <w:t>____________________________</w:t>
      </w:r>
    </w:p>
    <w:p w14:paraId="1B8826CF" w14:textId="77777777" w:rsidR="007B40F3" w:rsidRPr="00284942" w:rsidRDefault="007B40F3" w:rsidP="00F543E1">
      <w:pPr>
        <w:spacing w:after="0" w:line="360" w:lineRule="auto"/>
        <w:rPr>
          <w:rFonts w:ascii="Verdana" w:hAnsi="Verdana"/>
          <w:sz w:val="18"/>
          <w:szCs w:val="18"/>
        </w:rPr>
      </w:pPr>
      <w:r w:rsidRPr="00284942">
        <w:rPr>
          <w:rFonts w:ascii="Verdana" w:hAnsi="Verdana"/>
          <w:sz w:val="18"/>
          <w:szCs w:val="18"/>
        </w:rPr>
        <w:t xml:space="preserve">Is er een ploegentoeslag van </w:t>
      </w:r>
    </w:p>
    <w:p w14:paraId="23B56410" w14:textId="77777777" w:rsidR="007B40F3" w:rsidRPr="00284942" w:rsidRDefault="007B40F3" w:rsidP="007B40F3">
      <w:pPr>
        <w:spacing w:after="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284942">
        <w:rPr>
          <w:rFonts w:ascii="Verdana" w:hAnsi="Verdana"/>
          <w:sz w:val="18"/>
          <w:szCs w:val="18"/>
        </w:rPr>
        <w:t>toepassing?</w:t>
      </w:r>
      <w:r w:rsidRPr="00284942">
        <w:rPr>
          <w:rFonts w:ascii="Verdana" w:hAnsi="Verdana"/>
          <w:sz w:val="18"/>
          <w:szCs w:val="18"/>
        </w:rPr>
        <w:tab/>
      </w:r>
      <w:r w:rsidRPr="00284942">
        <w:rPr>
          <w:rFonts w:ascii="Verdana" w:hAnsi="Verdana"/>
          <w:sz w:val="18"/>
          <w:szCs w:val="18"/>
        </w:rPr>
        <w:tab/>
      </w:r>
      <w:r w:rsidRPr="00284942">
        <w:rPr>
          <w:rFonts w:ascii="Verdana" w:hAnsi="Verdana"/>
          <w:sz w:val="18"/>
          <w:szCs w:val="18"/>
        </w:rPr>
        <w:tab/>
      </w:r>
      <w:r w:rsidRPr="00284942">
        <w:rPr>
          <w:rFonts w:ascii="Verdana" w:hAnsi="Verdana"/>
          <w:sz w:val="18"/>
          <w:szCs w:val="18"/>
        </w:rPr>
        <w:tab/>
      </w:r>
      <w:r w:rsidRPr="00284942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Ja / Nee</w:t>
      </w:r>
    </w:p>
    <w:p w14:paraId="104EC6A0" w14:textId="2A73CC57" w:rsidR="00C72710" w:rsidRPr="00284942" w:rsidRDefault="007B40F3" w:rsidP="00F543E1">
      <w:pPr>
        <w:spacing w:after="0" w:line="360" w:lineRule="auto"/>
        <w:rPr>
          <w:rFonts w:ascii="Verdana" w:hAnsi="Verdana"/>
          <w:sz w:val="18"/>
          <w:szCs w:val="18"/>
        </w:rPr>
      </w:pPr>
      <w:r w:rsidRPr="00284942">
        <w:rPr>
          <w:rFonts w:ascii="Verdana" w:hAnsi="Verdana"/>
          <w:sz w:val="18"/>
          <w:szCs w:val="18"/>
        </w:rPr>
        <w:t>Zo ja, hoeveel bedraagt de toeslag?</w:t>
      </w:r>
      <w:r w:rsidRPr="00284942">
        <w:rPr>
          <w:rFonts w:ascii="Verdana" w:hAnsi="Verdana"/>
          <w:sz w:val="18"/>
          <w:szCs w:val="18"/>
        </w:rPr>
        <w:tab/>
        <w:t>____________________________</w:t>
      </w:r>
    </w:p>
    <w:p w14:paraId="28460D61" w14:textId="77777777" w:rsidR="004C3511" w:rsidRPr="00284942" w:rsidRDefault="004C3511" w:rsidP="004C3511">
      <w:pPr>
        <w:spacing w:after="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</w:p>
    <w:p w14:paraId="445484F9" w14:textId="0D7A2A95" w:rsidR="00C336FE" w:rsidRPr="0027354E" w:rsidRDefault="00C336FE" w:rsidP="00C336FE">
      <w:pPr>
        <w:pStyle w:val="Geenafstand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Verwerking uren</w:t>
      </w:r>
      <w:r w:rsidR="007160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 xml:space="preserve"> via Online Dashboard</w:t>
      </w:r>
      <w:r w:rsidRPr="002735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:</w:t>
      </w:r>
    </w:p>
    <w:p w14:paraId="420909D0" w14:textId="132F1EAE" w:rsidR="0071600A" w:rsidRDefault="00D9118A" w:rsidP="00C336F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BESCHIKBARE </w:t>
      </w:r>
      <w:r w:rsidR="00056D6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FLOW:</w:t>
      </w:r>
      <w:r w:rsidR="00056D6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="0071600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1. </w:t>
      </w:r>
      <w:r w:rsidR="00056D6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Werknemer</w:t>
      </w:r>
      <w:r w:rsidR="00E26F54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="00E26F54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  <w:t xml:space="preserve">GEWENSTE FLOW: </w:t>
      </w:r>
      <w:r w:rsidR="00ED0EBD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  <w:t>________________</w:t>
      </w:r>
    </w:p>
    <w:p w14:paraId="3370D651" w14:textId="11B8A306" w:rsidR="00056D6E" w:rsidRDefault="0071600A" w:rsidP="00C336F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  <w:t xml:space="preserve">2. </w:t>
      </w:r>
      <w:r w:rsidR="00056D6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Werkgever</w:t>
      </w:r>
      <w:r w:rsidR="00ED0EBD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="00ED0EBD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="00ED0EBD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="00ED0EBD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="00ED0EBD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  <w:t>________________</w:t>
      </w:r>
    </w:p>
    <w:p w14:paraId="359A9204" w14:textId="65261195" w:rsidR="00C336FE" w:rsidRDefault="0071600A" w:rsidP="0071600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3. </w:t>
      </w:r>
      <w:r w:rsidR="00056D6E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MilAnSa</w:t>
      </w:r>
      <w:r w:rsidR="00ED0EBD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="00ED0EBD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="00ED0EBD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="00ED0EBD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="00ED0EBD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  <w:t>________________</w:t>
      </w:r>
    </w:p>
    <w:p w14:paraId="0F36834D" w14:textId="3957E562" w:rsidR="00C336FE" w:rsidRDefault="00C336FE" w:rsidP="00C336F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</w:p>
    <w:p w14:paraId="2F6BB9AD" w14:textId="52BEDBFE" w:rsidR="00700BDF" w:rsidRPr="0027354E" w:rsidRDefault="00700BDF" w:rsidP="004C351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"/>
          <w:b/>
          <w:bCs/>
          <w:sz w:val="18"/>
          <w:szCs w:val="18"/>
        </w:rPr>
      </w:pPr>
    </w:p>
    <w:p w14:paraId="28EE12AE" w14:textId="77777777" w:rsidR="004C3511" w:rsidRPr="0027354E" w:rsidRDefault="004C3511" w:rsidP="004C351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"/>
          <w:b/>
          <w:bCs/>
          <w:sz w:val="18"/>
          <w:szCs w:val="18"/>
        </w:rPr>
      </w:pPr>
      <w:r w:rsidRPr="0027354E">
        <w:rPr>
          <w:rFonts w:ascii="Verdana" w:hAnsi="Verdana" w:cs="Frutiger-Bold"/>
          <w:b/>
          <w:bCs/>
          <w:sz w:val="18"/>
          <w:szCs w:val="18"/>
        </w:rPr>
        <w:t>Ondertekening voor akkoord inlener*</w:t>
      </w:r>
    </w:p>
    <w:p w14:paraId="504F6092" w14:textId="77777777" w:rsidR="004C3511" w:rsidRPr="0027354E" w:rsidRDefault="004C3511" w:rsidP="004C351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"/>
          <w:sz w:val="14"/>
          <w:szCs w:val="14"/>
        </w:rPr>
      </w:pPr>
      <w:r w:rsidRPr="0027354E">
        <w:rPr>
          <w:rFonts w:ascii="Verdana" w:hAnsi="Verdana" w:cs="Frutiger-Light"/>
          <w:sz w:val="14"/>
          <w:szCs w:val="14"/>
        </w:rPr>
        <w:t>(Ondertekenaar is bevoegd namens inlener te ondertekenen)</w:t>
      </w:r>
    </w:p>
    <w:p w14:paraId="1038A632" w14:textId="77777777" w:rsidR="004C3511" w:rsidRPr="0027354E" w:rsidRDefault="004C3511" w:rsidP="004C351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"/>
          <w:sz w:val="18"/>
          <w:szCs w:val="18"/>
        </w:rPr>
      </w:pPr>
    </w:p>
    <w:p w14:paraId="684C87E1" w14:textId="77777777" w:rsidR="004C3511" w:rsidRPr="0027354E" w:rsidRDefault="004C3511" w:rsidP="004C351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"/>
          <w:sz w:val="18"/>
          <w:szCs w:val="18"/>
        </w:rPr>
      </w:pPr>
      <w:r w:rsidRPr="0027354E">
        <w:rPr>
          <w:rFonts w:ascii="Verdana" w:hAnsi="Verdana" w:cs="Frutiger-Light"/>
          <w:sz w:val="18"/>
          <w:szCs w:val="18"/>
        </w:rPr>
        <w:t>Datum: ___/___/______</w:t>
      </w:r>
    </w:p>
    <w:p w14:paraId="5B05BA06" w14:textId="77777777" w:rsidR="004C3511" w:rsidRPr="0027354E" w:rsidRDefault="004C3511" w:rsidP="004C351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"/>
          <w:sz w:val="18"/>
          <w:szCs w:val="18"/>
        </w:rPr>
      </w:pPr>
    </w:p>
    <w:p w14:paraId="05BE589E" w14:textId="77777777" w:rsidR="004C3511" w:rsidRPr="0027354E" w:rsidRDefault="004C3511" w:rsidP="004C351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"/>
          <w:sz w:val="18"/>
          <w:szCs w:val="18"/>
        </w:rPr>
      </w:pPr>
      <w:r w:rsidRPr="0027354E">
        <w:rPr>
          <w:rFonts w:ascii="Verdana" w:hAnsi="Verdana" w:cs="Frutiger-Light"/>
          <w:sz w:val="18"/>
          <w:szCs w:val="18"/>
        </w:rPr>
        <w:t>Naam: _____________________________________________________</w:t>
      </w:r>
    </w:p>
    <w:p w14:paraId="725A501B" w14:textId="77777777" w:rsidR="004C3511" w:rsidRPr="0027354E" w:rsidRDefault="004C3511" w:rsidP="004C351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"/>
          <w:sz w:val="18"/>
          <w:szCs w:val="18"/>
        </w:rPr>
      </w:pPr>
    </w:p>
    <w:p w14:paraId="0DC00A2E" w14:textId="77777777" w:rsidR="004C3511" w:rsidRPr="0027354E" w:rsidRDefault="004C3511" w:rsidP="004C351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"/>
          <w:sz w:val="18"/>
          <w:szCs w:val="18"/>
        </w:rPr>
      </w:pPr>
      <w:r w:rsidRPr="0027354E">
        <w:rPr>
          <w:rFonts w:ascii="Verdana" w:hAnsi="Verdana" w:cs="Frutiger-Light"/>
          <w:sz w:val="18"/>
          <w:szCs w:val="18"/>
        </w:rPr>
        <w:t>Functie: ____________________________________________________</w:t>
      </w:r>
    </w:p>
    <w:p w14:paraId="1B534F9E" w14:textId="77777777" w:rsidR="004C3511" w:rsidRPr="0027354E" w:rsidRDefault="004C3511" w:rsidP="004C3511">
      <w:pPr>
        <w:spacing w:after="0" w:line="360" w:lineRule="auto"/>
        <w:rPr>
          <w:rFonts w:ascii="Verdana" w:hAnsi="Verdana" w:cs="Frutiger-Light"/>
          <w:sz w:val="18"/>
          <w:szCs w:val="18"/>
        </w:rPr>
      </w:pPr>
    </w:p>
    <w:p w14:paraId="489CF94A" w14:textId="77777777" w:rsidR="004C3511" w:rsidRPr="0027354E" w:rsidRDefault="004C3511" w:rsidP="004C3511">
      <w:pPr>
        <w:spacing w:after="0" w:line="360" w:lineRule="auto"/>
        <w:rPr>
          <w:rFonts w:ascii="Verdana" w:hAnsi="Verdana"/>
          <w:sz w:val="18"/>
          <w:szCs w:val="18"/>
        </w:rPr>
      </w:pPr>
      <w:r w:rsidRPr="0027354E">
        <w:rPr>
          <w:rFonts w:ascii="Verdana" w:hAnsi="Verdana" w:cs="Frutiger-Light"/>
          <w:sz w:val="18"/>
          <w:szCs w:val="18"/>
        </w:rPr>
        <w:t>Handtekening:</w:t>
      </w:r>
    </w:p>
    <w:p w14:paraId="6702D2AF" w14:textId="1A8FAE6A" w:rsidR="008B3A2D" w:rsidRDefault="004C3511" w:rsidP="00F543E1">
      <w:pPr>
        <w:rPr>
          <w:rFonts w:ascii="Verdana" w:hAnsi="Verdana"/>
        </w:rPr>
      </w:pPr>
      <w:r w:rsidRPr="0027354E">
        <w:rPr>
          <w:rFonts w:ascii="Verdana" w:hAnsi="Verdana" w:cs="Calibri"/>
          <w:noProof/>
          <w:sz w:val="18"/>
          <w:szCs w:val="18"/>
          <w:lang w:eastAsia="nl-NL"/>
        </w:rPr>
        <w:drawing>
          <wp:anchor distT="0" distB="0" distL="114300" distR="114300" simplePos="0" relativeHeight="251658240" behindDoc="1" locked="0" layoutInCell="1" allowOverlap="1" wp14:anchorId="3559BC76" wp14:editId="4E9FCB0A">
            <wp:simplePos x="0" y="0"/>
            <wp:positionH relativeFrom="column">
              <wp:posOffset>739775</wp:posOffset>
            </wp:positionH>
            <wp:positionV relativeFrom="paragraph">
              <wp:posOffset>8054975</wp:posOffset>
            </wp:positionV>
            <wp:extent cx="2504440" cy="914400"/>
            <wp:effectExtent l="0" t="0" r="0" b="0"/>
            <wp:wrapNone/>
            <wp:docPr id="6" name="Afbeelding 6" descr="hand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teke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54E">
        <w:rPr>
          <w:rFonts w:ascii="Verdana" w:hAnsi="Verdana"/>
        </w:rPr>
        <w:t>______________________________________________________</w:t>
      </w:r>
    </w:p>
    <w:p w14:paraId="1522D953" w14:textId="77777777" w:rsidR="008B3A2D" w:rsidRDefault="008B3A2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74F7FD32" w14:textId="77777777" w:rsidR="008B3A2D" w:rsidRPr="00A40926" w:rsidRDefault="008B3A2D" w:rsidP="008B3A2D">
      <w:pPr>
        <w:pStyle w:val="Geenafstand"/>
        <w:jc w:val="center"/>
        <w:rPr>
          <w:rFonts w:ascii="Verdana" w:hAnsi="Verdana" w:cs="Calibri"/>
          <w:b/>
          <w:color w:val="3F6D9E"/>
          <w:sz w:val="10"/>
          <w:szCs w:val="10"/>
        </w:rPr>
      </w:pPr>
      <w:r w:rsidRPr="00A40926">
        <w:rPr>
          <w:rFonts w:ascii="Verdana" w:hAnsi="Verdana" w:cs="Calibri"/>
          <w:b/>
          <w:color w:val="3F6D9E"/>
          <w:sz w:val="32"/>
          <w:szCs w:val="32"/>
        </w:rPr>
        <w:lastRenderedPageBreak/>
        <w:t>Invulformulier nieuwe werknemer</w:t>
      </w:r>
    </w:p>
    <w:p w14:paraId="68B96245" w14:textId="77777777" w:rsidR="008B3A2D" w:rsidRPr="00A40926" w:rsidRDefault="008B3A2D" w:rsidP="008B3A2D">
      <w:pPr>
        <w:spacing w:after="0" w:line="360" w:lineRule="auto"/>
        <w:rPr>
          <w:rFonts w:ascii="Verdana" w:hAnsi="Verdana"/>
        </w:rPr>
      </w:pPr>
    </w:p>
    <w:p w14:paraId="2AFBDBB1" w14:textId="1A3AF364" w:rsidR="008B3A2D" w:rsidRPr="00A40926" w:rsidRDefault="008B3A2D" w:rsidP="008B3A2D">
      <w:pPr>
        <w:spacing w:after="0" w:line="360" w:lineRule="auto"/>
        <w:rPr>
          <w:rFonts w:ascii="Verdana" w:hAnsi="Verdana"/>
          <w:b/>
        </w:rPr>
      </w:pPr>
      <w:r w:rsidRPr="00A40926">
        <w:rPr>
          <w:rFonts w:ascii="Verdana" w:hAnsi="Verdana"/>
          <w:b/>
        </w:rPr>
        <w:t>IN TE VULLEN D</w:t>
      </w:r>
      <w:r w:rsidR="00E81281">
        <w:rPr>
          <w:rFonts w:ascii="Verdana" w:hAnsi="Verdana"/>
          <w:b/>
        </w:rPr>
        <w:t>O</w:t>
      </w:r>
      <w:r w:rsidRPr="00A40926">
        <w:rPr>
          <w:rFonts w:ascii="Verdana" w:hAnsi="Verdana"/>
          <w:b/>
        </w:rPr>
        <w:t>OR OPDRACHTGEVER:</w:t>
      </w:r>
    </w:p>
    <w:p w14:paraId="1B27DAFD" w14:textId="77777777" w:rsidR="008B3A2D" w:rsidRPr="00A40926" w:rsidRDefault="008B3A2D" w:rsidP="008B3A2D">
      <w:pPr>
        <w:spacing w:after="0" w:line="360" w:lineRule="auto"/>
        <w:rPr>
          <w:rFonts w:ascii="Verdana" w:hAnsi="Verdana"/>
          <w:sz w:val="18"/>
          <w:szCs w:val="18"/>
        </w:rPr>
      </w:pPr>
      <w:r w:rsidRPr="00A40926">
        <w:rPr>
          <w:rFonts w:ascii="Verdana" w:hAnsi="Verdana"/>
          <w:sz w:val="18"/>
          <w:szCs w:val="18"/>
        </w:rPr>
        <w:t>Functienaam:</w:t>
      </w:r>
      <w:r w:rsidRPr="00A40926">
        <w:rPr>
          <w:rFonts w:ascii="Verdana" w:hAnsi="Verdana"/>
          <w:sz w:val="18"/>
          <w:szCs w:val="18"/>
        </w:rPr>
        <w:tab/>
      </w:r>
      <w:r w:rsidRPr="00A40926">
        <w:rPr>
          <w:rFonts w:ascii="Verdana" w:hAnsi="Verdana"/>
          <w:sz w:val="18"/>
          <w:szCs w:val="18"/>
        </w:rPr>
        <w:tab/>
      </w:r>
      <w:r w:rsidRPr="00A40926">
        <w:rPr>
          <w:rFonts w:ascii="Verdana" w:hAnsi="Verdana"/>
          <w:sz w:val="18"/>
          <w:szCs w:val="18"/>
        </w:rPr>
        <w:tab/>
        <w:t>____________________________</w:t>
      </w:r>
    </w:p>
    <w:p w14:paraId="6308CC89" w14:textId="77777777" w:rsidR="008B3A2D" w:rsidRPr="00A40926" w:rsidRDefault="008B3A2D" w:rsidP="008B3A2D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Begindatum</w:t>
      </w:r>
      <w:r w:rsidRPr="00A40926">
        <w:rPr>
          <w:rFonts w:ascii="Verdana" w:hAnsi="Verdana"/>
          <w:sz w:val="18"/>
          <w:szCs w:val="18"/>
        </w:rPr>
        <w:t>:</w:t>
      </w:r>
      <w:r w:rsidRPr="00A40926">
        <w:rPr>
          <w:rFonts w:ascii="Verdana" w:hAnsi="Verdana"/>
          <w:sz w:val="18"/>
          <w:szCs w:val="18"/>
        </w:rPr>
        <w:tab/>
      </w:r>
      <w:r w:rsidRPr="00A40926">
        <w:rPr>
          <w:rFonts w:ascii="Verdana" w:hAnsi="Verdana"/>
          <w:sz w:val="18"/>
          <w:szCs w:val="18"/>
        </w:rPr>
        <w:tab/>
      </w:r>
      <w:r w:rsidRPr="00A40926">
        <w:rPr>
          <w:rFonts w:ascii="Verdana" w:hAnsi="Verdana"/>
          <w:sz w:val="18"/>
          <w:szCs w:val="18"/>
        </w:rPr>
        <w:tab/>
        <w:t>____________________________</w:t>
      </w:r>
    </w:p>
    <w:p w14:paraId="639B9F8D" w14:textId="77777777" w:rsidR="008B3A2D" w:rsidRPr="00A40926" w:rsidRDefault="008B3A2D" w:rsidP="008B3A2D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Einddatum</w:t>
      </w:r>
      <w:r w:rsidRPr="00A40926">
        <w:rPr>
          <w:rFonts w:ascii="Verdana" w:hAnsi="Verdana"/>
          <w:sz w:val="18"/>
          <w:szCs w:val="18"/>
        </w:rPr>
        <w:t>:</w:t>
      </w:r>
      <w:r w:rsidRPr="00A40926">
        <w:rPr>
          <w:rFonts w:ascii="Verdana" w:hAnsi="Verdana"/>
          <w:sz w:val="18"/>
          <w:szCs w:val="18"/>
        </w:rPr>
        <w:tab/>
      </w:r>
      <w:r w:rsidRPr="00A40926">
        <w:rPr>
          <w:rFonts w:ascii="Verdana" w:hAnsi="Verdana"/>
          <w:sz w:val="18"/>
          <w:szCs w:val="18"/>
        </w:rPr>
        <w:tab/>
      </w:r>
      <w:r w:rsidRPr="00A40926">
        <w:rPr>
          <w:rFonts w:ascii="Verdana" w:hAnsi="Verdana"/>
          <w:sz w:val="18"/>
          <w:szCs w:val="18"/>
        </w:rPr>
        <w:tab/>
        <w:t>____________________________</w:t>
      </w:r>
    </w:p>
    <w:p w14:paraId="6444C0C2" w14:textId="77777777" w:rsidR="008B3A2D" w:rsidRPr="00A40926" w:rsidRDefault="008B3A2D" w:rsidP="008B3A2D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(indien nodig) afdeling</w:t>
      </w:r>
      <w:r w:rsidRPr="00A40926">
        <w:rPr>
          <w:rFonts w:ascii="Verdana" w:hAnsi="Verdana"/>
          <w:sz w:val="18"/>
          <w:szCs w:val="18"/>
        </w:rPr>
        <w:t>:</w:t>
      </w:r>
      <w:r w:rsidRPr="00A40926">
        <w:rPr>
          <w:rFonts w:ascii="Verdana" w:hAnsi="Verdana"/>
          <w:sz w:val="18"/>
          <w:szCs w:val="18"/>
        </w:rPr>
        <w:tab/>
        <w:t>____________________________</w:t>
      </w:r>
    </w:p>
    <w:p w14:paraId="3CA3B8D4" w14:textId="77777777" w:rsidR="008B3A2D" w:rsidRPr="00A40926" w:rsidRDefault="008B3A2D" w:rsidP="008B3A2D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(indien nodig) contactpersoon</w:t>
      </w:r>
      <w:r w:rsidRPr="00A40926">
        <w:rPr>
          <w:rFonts w:ascii="Verdana" w:hAnsi="Verdana"/>
          <w:sz w:val="18"/>
          <w:szCs w:val="18"/>
        </w:rPr>
        <w:t>:</w:t>
      </w:r>
      <w:r w:rsidRPr="00A40926">
        <w:rPr>
          <w:rFonts w:ascii="Verdana" w:hAnsi="Verdana"/>
          <w:sz w:val="18"/>
          <w:szCs w:val="18"/>
        </w:rPr>
        <w:tab/>
        <w:t>____________________________</w:t>
      </w:r>
    </w:p>
    <w:p w14:paraId="6FF67B7F" w14:textId="77777777" w:rsidR="008B3A2D" w:rsidRPr="00A40926" w:rsidRDefault="008B3A2D" w:rsidP="008B3A2D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(indien nodig) kostenplaats</w:t>
      </w:r>
      <w:r w:rsidRPr="00A40926">
        <w:rPr>
          <w:rFonts w:ascii="Verdana" w:hAnsi="Verdana"/>
          <w:sz w:val="18"/>
          <w:szCs w:val="18"/>
        </w:rPr>
        <w:t>:</w:t>
      </w:r>
      <w:r w:rsidRPr="00A40926">
        <w:rPr>
          <w:rFonts w:ascii="Verdana" w:hAnsi="Verdana"/>
          <w:sz w:val="18"/>
          <w:szCs w:val="18"/>
        </w:rPr>
        <w:tab/>
        <w:t>____________________________</w:t>
      </w:r>
    </w:p>
    <w:p w14:paraId="5DECB936" w14:textId="77777777" w:rsidR="008B3A2D" w:rsidRDefault="008B3A2D" w:rsidP="008B3A2D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Soort medewerker</w:t>
      </w:r>
      <w:r w:rsidRPr="00A40926">
        <w:rPr>
          <w:rFonts w:ascii="Verdana" w:hAnsi="Verdana"/>
          <w:sz w:val="18"/>
          <w:szCs w:val="18"/>
        </w:rPr>
        <w:t>:</w:t>
      </w:r>
      <w:r w:rsidRPr="00A40926">
        <w:rPr>
          <w:rFonts w:ascii="Verdana" w:hAnsi="Verdana"/>
          <w:sz w:val="18"/>
          <w:szCs w:val="18"/>
        </w:rPr>
        <w:tab/>
      </w:r>
      <w:r w:rsidRPr="00A4092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reguliere werknemer / 65+ -er / vakantiekracht</w:t>
      </w:r>
    </w:p>
    <w:p w14:paraId="5D8A330B" w14:textId="77777777" w:rsidR="008B3A2D" w:rsidRPr="00A40926" w:rsidRDefault="008B3A2D" w:rsidP="008B3A2D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Uurloon</w:t>
      </w:r>
      <w:r w:rsidRPr="00A40926">
        <w:rPr>
          <w:rFonts w:ascii="Verdana" w:hAnsi="Verdana"/>
          <w:sz w:val="18"/>
          <w:szCs w:val="18"/>
        </w:rPr>
        <w:t>:</w:t>
      </w:r>
      <w:r w:rsidRPr="00A40926">
        <w:rPr>
          <w:rFonts w:ascii="Verdana" w:hAnsi="Verdana"/>
          <w:sz w:val="18"/>
          <w:szCs w:val="18"/>
        </w:rPr>
        <w:tab/>
      </w:r>
      <w:r w:rsidRPr="00A40926">
        <w:rPr>
          <w:rFonts w:ascii="Verdana" w:hAnsi="Verdana"/>
          <w:sz w:val="18"/>
          <w:szCs w:val="18"/>
        </w:rPr>
        <w:tab/>
      </w:r>
      <w:r w:rsidRPr="00A40926">
        <w:rPr>
          <w:rFonts w:ascii="Verdana" w:hAnsi="Verdana"/>
          <w:sz w:val="18"/>
          <w:szCs w:val="18"/>
        </w:rPr>
        <w:tab/>
        <w:t>____________________________</w:t>
      </w:r>
    </w:p>
    <w:p w14:paraId="19D51274" w14:textId="77777777" w:rsidR="008B3A2D" w:rsidRPr="00A40926" w:rsidRDefault="008B3A2D" w:rsidP="008B3A2D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Verwachte uren per week</w:t>
      </w:r>
      <w:r w:rsidRPr="00A40926">
        <w:rPr>
          <w:rFonts w:ascii="Verdana" w:hAnsi="Verdana"/>
          <w:sz w:val="18"/>
          <w:szCs w:val="18"/>
        </w:rPr>
        <w:t>:</w:t>
      </w:r>
      <w:r w:rsidRPr="00A40926">
        <w:rPr>
          <w:rFonts w:ascii="Verdana" w:hAnsi="Verdana"/>
          <w:sz w:val="18"/>
          <w:szCs w:val="18"/>
        </w:rPr>
        <w:tab/>
        <w:t>____________________________</w:t>
      </w:r>
    </w:p>
    <w:p w14:paraId="1E319D5F" w14:textId="77777777" w:rsidR="008B3A2D" w:rsidRPr="00A40926" w:rsidRDefault="008B3A2D" w:rsidP="008B3A2D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Arbeidspatroon</w:t>
      </w:r>
      <w:r w:rsidRPr="00A40926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ab/>
      </w:r>
      <w:r w:rsidRPr="00A4092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vast / </w:t>
      </w:r>
      <w:proofErr w:type="spellStart"/>
      <w:r>
        <w:rPr>
          <w:rFonts w:ascii="Verdana" w:hAnsi="Verdana"/>
          <w:sz w:val="18"/>
          <w:szCs w:val="18"/>
        </w:rPr>
        <w:t>wisslend</w:t>
      </w:r>
      <w:proofErr w:type="spellEnd"/>
    </w:p>
    <w:p w14:paraId="706F05F3" w14:textId="77777777" w:rsidR="008B3A2D" w:rsidRPr="00A40926" w:rsidRDefault="008B3A2D" w:rsidP="008B3A2D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Reiskosten woon-werk</w:t>
      </w:r>
      <w:r w:rsidRPr="00A40926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ab/>
      </w:r>
      <w:r w:rsidRPr="00A4092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ja / nee</w:t>
      </w:r>
    </w:p>
    <w:p w14:paraId="6E441D35" w14:textId="77777777" w:rsidR="008B3A2D" w:rsidRPr="00A40926" w:rsidRDefault="008B3A2D" w:rsidP="008B3A2D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Verwachte uren per week</w:t>
      </w:r>
      <w:r w:rsidRPr="00A40926">
        <w:rPr>
          <w:rFonts w:ascii="Verdana" w:hAnsi="Verdana"/>
          <w:sz w:val="18"/>
          <w:szCs w:val="18"/>
        </w:rPr>
        <w:t>:</w:t>
      </w:r>
      <w:r w:rsidRPr="00A40926">
        <w:rPr>
          <w:rFonts w:ascii="Verdana" w:hAnsi="Verdana"/>
          <w:sz w:val="18"/>
          <w:szCs w:val="18"/>
        </w:rPr>
        <w:tab/>
        <w:t>____________________________</w:t>
      </w:r>
    </w:p>
    <w:p w14:paraId="462163AE" w14:textId="77777777" w:rsidR="008B3A2D" w:rsidRPr="00A40926" w:rsidRDefault="008B3A2D" w:rsidP="008B3A2D">
      <w:pPr>
        <w:spacing w:after="0" w:line="360" w:lineRule="auto"/>
        <w:rPr>
          <w:rFonts w:ascii="Verdana" w:hAnsi="Verdana"/>
        </w:rPr>
      </w:pPr>
    </w:p>
    <w:p w14:paraId="6CE4A4B5" w14:textId="77777777" w:rsidR="004C3511" w:rsidRPr="0027354E" w:rsidRDefault="004C3511" w:rsidP="00F543E1">
      <w:pPr>
        <w:rPr>
          <w:rFonts w:ascii="Verdana" w:hAnsi="Verdana"/>
        </w:rPr>
      </w:pPr>
    </w:p>
    <w:sectPr w:rsidR="004C3511" w:rsidRPr="0027354E" w:rsidSect="00C0070C">
      <w:headerReference w:type="default" r:id="rId8"/>
      <w:footerReference w:type="default" r:id="rId9"/>
      <w:pgSz w:w="11906" w:h="16838" w:code="9"/>
      <w:pgMar w:top="1706" w:right="1134" w:bottom="1134" w:left="1134" w:header="709" w:footer="1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64DBA" w14:textId="77777777" w:rsidR="00F21B86" w:rsidRDefault="00F21B86" w:rsidP="00552E56">
      <w:pPr>
        <w:spacing w:after="0" w:line="240" w:lineRule="auto"/>
      </w:pPr>
      <w:r>
        <w:separator/>
      </w:r>
    </w:p>
  </w:endnote>
  <w:endnote w:type="continuationSeparator" w:id="0">
    <w:p w14:paraId="74EFAFFF" w14:textId="77777777" w:rsidR="00F21B86" w:rsidRDefault="00F21B86" w:rsidP="00552E56">
      <w:pPr>
        <w:spacing w:after="0" w:line="240" w:lineRule="auto"/>
      </w:pPr>
      <w:r>
        <w:continuationSeparator/>
      </w:r>
    </w:p>
  </w:endnote>
  <w:endnote w:type="continuationNotice" w:id="1">
    <w:p w14:paraId="6C9F29E2" w14:textId="77777777" w:rsidR="00F21B86" w:rsidRDefault="00F21B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la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092C7" w14:textId="1931684D" w:rsidR="00030AAF" w:rsidRDefault="00030AAF" w:rsidP="00030AAF">
    <w:pPr>
      <w:pStyle w:val="Voettekst"/>
    </w:pPr>
    <w:bookmarkStart w:id="36" w:name="_Hlk32243696"/>
    <w:bookmarkStart w:id="37" w:name="_Hlk32243697"/>
    <w:bookmarkStart w:id="38" w:name="_Hlk43464538"/>
    <w:bookmarkStart w:id="39" w:name="_Hlk43464539"/>
    <w:r>
      <w:rPr>
        <w:noProof/>
      </w:rPr>
      <w:drawing>
        <wp:anchor distT="0" distB="0" distL="114300" distR="114300" simplePos="0" relativeHeight="251658244" behindDoc="0" locked="0" layoutInCell="1" allowOverlap="1" wp14:anchorId="0FD94ABA" wp14:editId="5AD48053">
          <wp:simplePos x="0" y="0"/>
          <wp:positionH relativeFrom="margin">
            <wp:align>center</wp:align>
          </wp:positionH>
          <wp:positionV relativeFrom="paragraph">
            <wp:posOffset>12538</wp:posOffset>
          </wp:positionV>
          <wp:extent cx="7283036" cy="1079158"/>
          <wp:effectExtent l="0" t="0" r="0" b="6985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beelding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83036" cy="1079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1" locked="0" layoutInCell="1" allowOverlap="1" wp14:anchorId="1E147B7E" wp14:editId="71312BA9">
          <wp:simplePos x="0" y="0"/>
          <wp:positionH relativeFrom="column">
            <wp:posOffset>201295</wp:posOffset>
          </wp:positionH>
          <wp:positionV relativeFrom="paragraph">
            <wp:posOffset>9827260</wp:posOffset>
          </wp:positionV>
          <wp:extent cx="6120130" cy="441960"/>
          <wp:effectExtent l="0" t="0" r="0" b="0"/>
          <wp:wrapNone/>
          <wp:docPr id="8" name="Afbeelding 8" descr="LogoVoet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LogoVoet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40" w:name="_Hlk535832398"/>
    <w:bookmarkStart w:id="41" w:name="_Hlk535832399"/>
    <w:bookmarkStart w:id="42" w:name="_Hlk536016026"/>
    <w:bookmarkStart w:id="43" w:name="_Hlk536016027"/>
    <w:bookmarkStart w:id="44" w:name="_Hlk536118990"/>
    <w:bookmarkStart w:id="45" w:name="_Hlk536118991"/>
    <w:bookmarkStart w:id="46" w:name="_Hlk536119742"/>
    <w:bookmarkStart w:id="47" w:name="_Hlk536119743"/>
    <w:bookmarkStart w:id="48" w:name="_Hlk536123018"/>
    <w:bookmarkStart w:id="49" w:name="_Hlk536123019"/>
    <w:bookmarkStart w:id="50" w:name="_Hlk6999164"/>
    <w:bookmarkStart w:id="51" w:name="_Hlk6999165"/>
    <w:bookmarkStart w:id="52" w:name="_Hlk6999411"/>
    <w:bookmarkStart w:id="53" w:name="_Hlk6999412"/>
    <w:bookmarkStart w:id="54" w:name="_Hlk7522397"/>
    <w:bookmarkStart w:id="55" w:name="_Hlk7522398"/>
    <w:bookmarkStart w:id="56" w:name="_Hlk7775796"/>
    <w:bookmarkStart w:id="57" w:name="_Hlk7775797"/>
    <w:bookmarkStart w:id="58" w:name="_Hlk7776699"/>
    <w:bookmarkStart w:id="59" w:name="_Hlk7776700"/>
    <w:bookmarkStart w:id="60" w:name="_Hlk7780329"/>
    <w:bookmarkStart w:id="61" w:name="_Hlk7780330"/>
    <w:bookmarkStart w:id="62" w:name="_Hlk7790655"/>
    <w:bookmarkStart w:id="63" w:name="_Hlk7790656"/>
    <w:bookmarkStart w:id="64" w:name="_Hlk11229492"/>
    <w:bookmarkStart w:id="65" w:name="_Hlk11229493"/>
    <w:bookmarkStart w:id="66" w:name="_Hlk11232774"/>
    <w:bookmarkStart w:id="67" w:name="_Hlk11232775"/>
    <w:bookmarkStart w:id="68" w:name="_Hlk11238107"/>
    <w:bookmarkStart w:id="69" w:name="_Hlk11238108"/>
    <w:r>
      <w:rPr>
        <w:noProof/>
      </w:rPr>
      <w:drawing>
        <wp:anchor distT="0" distB="0" distL="114300" distR="114300" simplePos="0" relativeHeight="251658242" behindDoc="1" locked="0" layoutInCell="1" allowOverlap="1" wp14:anchorId="12D253EA" wp14:editId="78C8396D">
          <wp:simplePos x="0" y="0"/>
          <wp:positionH relativeFrom="column">
            <wp:posOffset>201295</wp:posOffset>
          </wp:positionH>
          <wp:positionV relativeFrom="paragraph">
            <wp:posOffset>9827260</wp:posOffset>
          </wp:positionV>
          <wp:extent cx="6120130" cy="441960"/>
          <wp:effectExtent l="0" t="0" r="0" b="0"/>
          <wp:wrapNone/>
          <wp:docPr id="7" name="Afbeelding 7" descr="LogoVoet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90" descr="LogoVoet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29E9E1E5" wp14:editId="77AAAB62">
          <wp:simplePos x="0" y="0"/>
          <wp:positionH relativeFrom="column">
            <wp:posOffset>201295</wp:posOffset>
          </wp:positionH>
          <wp:positionV relativeFrom="paragraph">
            <wp:posOffset>9827260</wp:posOffset>
          </wp:positionV>
          <wp:extent cx="6120130" cy="441960"/>
          <wp:effectExtent l="0" t="0" r="0" b="0"/>
          <wp:wrapNone/>
          <wp:docPr id="5" name="Afbeelding 5" descr="LogoVoet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LogoVoet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C8BD647" wp14:editId="18E0CDF5">
          <wp:simplePos x="0" y="0"/>
          <wp:positionH relativeFrom="column">
            <wp:posOffset>201295</wp:posOffset>
          </wp:positionH>
          <wp:positionV relativeFrom="paragraph">
            <wp:posOffset>9827260</wp:posOffset>
          </wp:positionV>
          <wp:extent cx="6120130" cy="441960"/>
          <wp:effectExtent l="0" t="0" r="0" b="0"/>
          <wp:wrapNone/>
          <wp:docPr id="2" name="Afbeelding 2" descr="LogoVoet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Voet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</w:p>
  <w:p w14:paraId="55CC3A5B" w14:textId="4EA83D73" w:rsidR="00141BD8" w:rsidRPr="00030AAF" w:rsidRDefault="00141BD8" w:rsidP="00030AA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85B2D" w14:textId="77777777" w:rsidR="00F21B86" w:rsidRDefault="00F21B86" w:rsidP="00552E56">
      <w:pPr>
        <w:spacing w:after="0" w:line="240" w:lineRule="auto"/>
      </w:pPr>
      <w:r>
        <w:separator/>
      </w:r>
    </w:p>
  </w:footnote>
  <w:footnote w:type="continuationSeparator" w:id="0">
    <w:p w14:paraId="76632227" w14:textId="77777777" w:rsidR="00F21B86" w:rsidRDefault="00F21B86" w:rsidP="00552E56">
      <w:pPr>
        <w:spacing w:after="0" w:line="240" w:lineRule="auto"/>
      </w:pPr>
      <w:r>
        <w:continuationSeparator/>
      </w:r>
    </w:p>
  </w:footnote>
  <w:footnote w:type="continuationNotice" w:id="1">
    <w:p w14:paraId="3CDF7042" w14:textId="77777777" w:rsidR="00F21B86" w:rsidRDefault="00F21B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68060" w14:textId="75C312C1" w:rsidR="00CD00E7" w:rsidRDefault="007135ED" w:rsidP="00CD00E7">
    <w:pPr>
      <w:pStyle w:val="Koptekst"/>
    </w:pPr>
    <w:bookmarkStart w:id="0" w:name="_Hlk58492714"/>
    <w:bookmarkStart w:id="1" w:name="_Hlk58492715"/>
    <w:bookmarkStart w:id="2" w:name="_Hlk536015842"/>
    <w:bookmarkStart w:id="3" w:name="_Hlk536015843"/>
    <w:bookmarkStart w:id="4" w:name="_Hlk536118859"/>
    <w:bookmarkStart w:id="5" w:name="_Hlk536118860"/>
    <w:bookmarkStart w:id="6" w:name="_Hlk536118868"/>
    <w:bookmarkStart w:id="7" w:name="_Hlk536118869"/>
    <w:bookmarkStart w:id="8" w:name="_Hlk536119670"/>
    <w:bookmarkStart w:id="9" w:name="_Hlk536119671"/>
    <w:bookmarkStart w:id="10" w:name="_Hlk536122943"/>
    <w:bookmarkStart w:id="11" w:name="_Hlk536122944"/>
    <w:bookmarkStart w:id="12" w:name="_Hlk6999136"/>
    <w:bookmarkStart w:id="13" w:name="_Hlk6999137"/>
    <w:bookmarkStart w:id="14" w:name="_Hlk6999393"/>
    <w:bookmarkStart w:id="15" w:name="_Hlk6999394"/>
    <w:bookmarkStart w:id="16" w:name="_Hlk7522216"/>
    <w:bookmarkStart w:id="17" w:name="_Hlk7522217"/>
    <w:bookmarkStart w:id="18" w:name="_Hlk7775782"/>
    <w:bookmarkStart w:id="19" w:name="_Hlk7775783"/>
    <w:bookmarkStart w:id="20" w:name="_Hlk7776471"/>
    <w:bookmarkStart w:id="21" w:name="_Hlk7776472"/>
    <w:bookmarkStart w:id="22" w:name="_Hlk7780312"/>
    <w:bookmarkStart w:id="23" w:name="_Hlk7780313"/>
    <w:bookmarkStart w:id="24" w:name="_Hlk7790628"/>
    <w:bookmarkStart w:id="25" w:name="_Hlk7790629"/>
    <w:bookmarkStart w:id="26" w:name="_Hlk11229477"/>
    <w:bookmarkStart w:id="27" w:name="_Hlk11229478"/>
    <w:bookmarkStart w:id="28" w:name="_Hlk11232760"/>
    <w:bookmarkStart w:id="29" w:name="_Hlk11232761"/>
    <w:bookmarkStart w:id="30" w:name="_Hlk11238089"/>
    <w:bookmarkStart w:id="31" w:name="_Hlk11238090"/>
    <w:bookmarkStart w:id="32" w:name="_Hlk43464477"/>
    <w:bookmarkStart w:id="33" w:name="_Hlk43464478"/>
    <w:bookmarkStart w:id="34" w:name="_Hlk43464488"/>
    <w:bookmarkStart w:id="35" w:name="_Hlk43464489"/>
    <w:r>
      <w:rPr>
        <w:noProof/>
        <w:color w:val="B3DB1A"/>
      </w:rPr>
      <w:drawing>
        <wp:anchor distT="0" distB="0" distL="114300" distR="114300" simplePos="0" relativeHeight="251659268" behindDoc="1" locked="0" layoutInCell="1" allowOverlap="1" wp14:anchorId="35D7D7C7" wp14:editId="227DA73B">
          <wp:simplePos x="0" y="0"/>
          <wp:positionH relativeFrom="page">
            <wp:align>right</wp:align>
          </wp:positionH>
          <wp:positionV relativeFrom="paragraph">
            <wp:posOffset>-450481</wp:posOffset>
          </wp:positionV>
          <wp:extent cx="7559749" cy="1435495"/>
          <wp:effectExtent l="0" t="0" r="317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749" cy="143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B7C447" w14:textId="77777777" w:rsidR="00CD00E7" w:rsidRPr="00A822BF" w:rsidRDefault="00CD00E7" w:rsidP="00CD00E7">
    <w:pPr>
      <w:pStyle w:val="Koptekst"/>
      <w:rPr>
        <w:sz w:val="16"/>
        <w:szCs w:val="16"/>
      </w:rPr>
    </w:pPr>
  </w:p>
  <w:p w14:paraId="48F1DD17" w14:textId="77777777" w:rsidR="00CD00E7" w:rsidRPr="00A822BF" w:rsidRDefault="00CD00E7" w:rsidP="00CD00E7">
    <w:pPr>
      <w:pStyle w:val="Koptekst"/>
      <w:rPr>
        <w:sz w:val="16"/>
        <w:szCs w:val="16"/>
      </w:rPr>
    </w:pPr>
  </w:p>
  <w:p w14:paraId="58B916CA" w14:textId="232FA469" w:rsidR="00C0070C" w:rsidRDefault="00CD00E7" w:rsidP="00CD00E7">
    <w:pPr>
      <w:jc w:val="center"/>
    </w:pPr>
    <w:r w:rsidRPr="00BB6D09">
      <w:rPr>
        <w:b/>
        <w:bCs/>
        <w:color w:val="B3DB1A"/>
      </w:rPr>
      <w:t>Bezoekadres:</w:t>
    </w:r>
    <w:r w:rsidRPr="00BB6D09">
      <w:rPr>
        <w:color w:val="B3DB1A"/>
      </w:rPr>
      <w:t xml:space="preserve"> Economiestraat 39 BU 31 – 6433 KC Hoensbroek</w:t>
    </w:r>
    <w:bookmarkEnd w:id="0"/>
    <w:bookmarkEnd w:id="1"/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97B01"/>
    <w:multiLevelType w:val="multilevel"/>
    <w:tmpl w:val="2B3C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6339E8"/>
    <w:multiLevelType w:val="multilevel"/>
    <w:tmpl w:val="54B8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28781E"/>
    <w:multiLevelType w:val="multilevel"/>
    <w:tmpl w:val="C388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6F"/>
    <w:rsid w:val="000031C8"/>
    <w:rsid w:val="00006518"/>
    <w:rsid w:val="000104B9"/>
    <w:rsid w:val="00030AAF"/>
    <w:rsid w:val="00056D6E"/>
    <w:rsid w:val="000B273F"/>
    <w:rsid w:val="000B7107"/>
    <w:rsid w:val="000C21FD"/>
    <w:rsid w:val="00111FC8"/>
    <w:rsid w:val="00140724"/>
    <w:rsid w:val="00141BD8"/>
    <w:rsid w:val="00157F6F"/>
    <w:rsid w:val="0017786A"/>
    <w:rsid w:val="001F6011"/>
    <w:rsid w:val="0027354E"/>
    <w:rsid w:val="00284942"/>
    <w:rsid w:val="002B2268"/>
    <w:rsid w:val="002C29BC"/>
    <w:rsid w:val="002D2944"/>
    <w:rsid w:val="003566EA"/>
    <w:rsid w:val="003B09D7"/>
    <w:rsid w:val="003C609F"/>
    <w:rsid w:val="003D4CC6"/>
    <w:rsid w:val="004111F1"/>
    <w:rsid w:val="004C3511"/>
    <w:rsid w:val="00524B04"/>
    <w:rsid w:val="00552E56"/>
    <w:rsid w:val="0056600C"/>
    <w:rsid w:val="00570F32"/>
    <w:rsid w:val="00597042"/>
    <w:rsid w:val="005A4BA2"/>
    <w:rsid w:val="005B7C3D"/>
    <w:rsid w:val="00603B33"/>
    <w:rsid w:val="00626740"/>
    <w:rsid w:val="00640E7D"/>
    <w:rsid w:val="00642241"/>
    <w:rsid w:val="006475FB"/>
    <w:rsid w:val="00692C21"/>
    <w:rsid w:val="00700BDF"/>
    <w:rsid w:val="007135ED"/>
    <w:rsid w:val="0071600A"/>
    <w:rsid w:val="00757EB0"/>
    <w:rsid w:val="007955D3"/>
    <w:rsid w:val="007B40F3"/>
    <w:rsid w:val="00804CC2"/>
    <w:rsid w:val="00833878"/>
    <w:rsid w:val="00847EBE"/>
    <w:rsid w:val="008B3A2D"/>
    <w:rsid w:val="00915EAB"/>
    <w:rsid w:val="009729AA"/>
    <w:rsid w:val="00985BF8"/>
    <w:rsid w:val="00991209"/>
    <w:rsid w:val="009E1F52"/>
    <w:rsid w:val="00A15014"/>
    <w:rsid w:val="00A700E4"/>
    <w:rsid w:val="00A7133D"/>
    <w:rsid w:val="00A822BF"/>
    <w:rsid w:val="00B84494"/>
    <w:rsid w:val="00BF55B2"/>
    <w:rsid w:val="00C0070C"/>
    <w:rsid w:val="00C336FE"/>
    <w:rsid w:val="00C578DC"/>
    <w:rsid w:val="00C72710"/>
    <w:rsid w:val="00CB074C"/>
    <w:rsid w:val="00CC201C"/>
    <w:rsid w:val="00CD00E7"/>
    <w:rsid w:val="00D6624B"/>
    <w:rsid w:val="00D9118A"/>
    <w:rsid w:val="00D93969"/>
    <w:rsid w:val="00E23796"/>
    <w:rsid w:val="00E26F54"/>
    <w:rsid w:val="00E35C14"/>
    <w:rsid w:val="00E634ED"/>
    <w:rsid w:val="00E81281"/>
    <w:rsid w:val="00E97FB2"/>
    <w:rsid w:val="00EC20D5"/>
    <w:rsid w:val="00ED0EBD"/>
    <w:rsid w:val="00EE0BE5"/>
    <w:rsid w:val="00EF4B5E"/>
    <w:rsid w:val="00F21B86"/>
    <w:rsid w:val="00F543E1"/>
    <w:rsid w:val="00F7193D"/>
    <w:rsid w:val="00FC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C0BF3"/>
  <w15:docId w15:val="{33538713-B49B-4A86-A3B6-E617025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04B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0104B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104B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5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2E56"/>
  </w:style>
  <w:style w:type="paragraph" w:styleId="Voettekst">
    <w:name w:val="footer"/>
    <w:basedOn w:val="Standaard"/>
    <w:link w:val="VoettekstChar"/>
    <w:uiPriority w:val="99"/>
    <w:unhideWhenUsed/>
    <w:rsid w:val="0055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2E56"/>
  </w:style>
  <w:style w:type="paragraph" w:styleId="Ballontekst">
    <w:name w:val="Balloon Text"/>
    <w:basedOn w:val="Standaard"/>
    <w:link w:val="BallontekstChar"/>
    <w:uiPriority w:val="99"/>
    <w:semiHidden/>
    <w:unhideWhenUsed/>
    <w:rsid w:val="0055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2E56"/>
    <w:rPr>
      <w:rFonts w:ascii="Tahoma" w:hAnsi="Tahoma" w:cs="Tahoma"/>
      <w:sz w:val="16"/>
      <w:szCs w:val="16"/>
    </w:rPr>
  </w:style>
  <w:style w:type="character" w:customStyle="1" w:styleId="GeenafstandChar">
    <w:name w:val="Geen afstand Char"/>
    <w:link w:val="Geenafstand"/>
    <w:uiPriority w:val="1"/>
    <w:rsid w:val="009E1F52"/>
  </w:style>
  <w:style w:type="character" w:styleId="Hyperlink">
    <w:name w:val="Hyperlink"/>
    <w:basedOn w:val="Standaardalinea-lettertype"/>
    <w:uiPriority w:val="99"/>
    <w:semiHidden/>
    <w:unhideWhenUsed/>
    <w:rsid w:val="00141BD8"/>
    <w:rPr>
      <w:strike w:val="0"/>
      <w:dstrike w:val="0"/>
      <w:color w:val="000000"/>
      <w:u w:val="single"/>
      <w:effect w:val="none"/>
      <w:shd w:val="clear" w:color="auto" w:fill="auto"/>
    </w:rPr>
  </w:style>
  <w:style w:type="paragraph" w:styleId="Normaalweb">
    <w:name w:val="Normal (Web)"/>
    <w:basedOn w:val="Standaard"/>
    <w:uiPriority w:val="99"/>
    <w:semiHidden/>
    <w:unhideWhenUsed/>
    <w:rsid w:val="00141BD8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r-only1">
    <w:name w:val="sr-only1"/>
    <w:basedOn w:val="Standaardalinea-lettertype"/>
    <w:rsid w:val="00141BD8"/>
    <w:rPr>
      <w:bdr w:val="none" w:sz="0" w:space="0" w:color="auto" w:frame="1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141B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141BD8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141B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141BD8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ui-dialog-title2">
    <w:name w:val="ui-dialog-title2"/>
    <w:basedOn w:val="Standaardalinea-lettertype"/>
    <w:rsid w:val="00141BD8"/>
  </w:style>
  <w:style w:type="paragraph" w:customStyle="1" w:styleId="Default">
    <w:name w:val="Default"/>
    <w:rsid w:val="007955D3"/>
    <w:pPr>
      <w:autoSpaceDE w:val="0"/>
      <w:autoSpaceDN w:val="0"/>
      <w:adjustRightInd w:val="0"/>
      <w:spacing w:after="0" w:line="240" w:lineRule="auto"/>
    </w:pPr>
    <w:rPr>
      <w:rFonts w:ascii="Scala Sans" w:hAnsi="Scala Sans" w:cs="Scal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9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7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4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1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4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47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0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06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8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65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15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2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75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87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93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2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8744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3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6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2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--%20MilAnSa%20Personeelsdiensten%20--\Documenten\MilAnSa\Standaard%20briefpapier%20MilAnSa%20P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Standaard briefpapier MilAnSa PD</Template>
  <TotalTime>3</TotalTime>
  <Pages>3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Dohmen</dc:creator>
  <cp:keywords/>
  <cp:lastModifiedBy>Milan Pütz</cp:lastModifiedBy>
  <cp:revision>5</cp:revision>
  <cp:lastPrinted>2017-03-09T10:54:00Z</cp:lastPrinted>
  <dcterms:created xsi:type="dcterms:W3CDTF">2020-12-17T09:52:00Z</dcterms:created>
  <dcterms:modified xsi:type="dcterms:W3CDTF">2020-12-28T13:53:00Z</dcterms:modified>
</cp:coreProperties>
</file>